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9" w:rsidRPr="00482D8C" w:rsidRDefault="00581AC9" w:rsidP="009332E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D8C">
        <w:rPr>
          <w:rFonts w:ascii="Times New Roman" w:hAnsi="Times New Roman" w:cs="Times New Roman"/>
          <w:color w:val="000000"/>
          <w:sz w:val="28"/>
          <w:szCs w:val="28"/>
        </w:rPr>
        <w:t>АДМИНИСТРАЦИЯ РУЗАЕВСКОГО</w:t>
      </w:r>
    </w:p>
    <w:p w:rsidR="00581AC9" w:rsidRPr="00482D8C" w:rsidRDefault="00581AC9" w:rsidP="009332E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D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581AC9" w:rsidRPr="00482D8C" w:rsidRDefault="00581AC9" w:rsidP="009332E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D8C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581AC9" w:rsidRPr="00482D8C" w:rsidRDefault="00581AC9" w:rsidP="009332E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1AC9" w:rsidRPr="00482D8C" w:rsidRDefault="00581AC9" w:rsidP="009332E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D8C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581AC9" w:rsidRPr="00482D8C" w:rsidRDefault="00581AC9" w:rsidP="009332E5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AC9" w:rsidRPr="00482D8C" w:rsidRDefault="00581AC9" w:rsidP="009332E5">
      <w:pPr>
        <w:widowControl/>
        <w:tabs>
          <w:tab w:val="left" w:pos="814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23.04.2024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№ 175</w:t>
      </w:r>
    </w:p>
    <w:p w:rsidR="00581AC9" w:rsidRPr="00482D8C" w:rsidRDefault="00581AC9" w:rsidP="009332E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D8C">
        <w:rPr>
          <w:rFonts w:ascii="Times New Roman" w:hAnsi="Times New Roman" w:cs="Times New Roman"/>
          <w:color w:val="000000"/>
          <w:sz w:val="28"/>
          <w:szCs w:val="28"/>
        </w:rPr>
        <w:t>г. Рузаевка</w:t>
      </w:r>
    </w:p>
    <w:p w:rsidR="00581AC9" w:rsidRPr="00482D8C" w:rsidRDefault="00581AC9" w:rsidP="009332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82D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2D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2D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2D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2D8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1AC9" w:rsidRPr="00482D8C" w:rsidRDefault="00581AC9" w:rsidP="009332E5">
      <w:pPr>
        <w:suppressAutoHyphens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AC9" w:rsidRPr="009332E5" w:rsidRDefault="00581AC9" w:rsidP="009332E5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3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ений в муниципальную программу «</w:t>
      </w:r>
      <w:r w:rsidRPr="00933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Безопасные и качественные дороги в Рузаевском муниципал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ьном районе в 2019 - 2024 годах»</w:t>
      </w:r>
      <w:r w:rsidRPr="00933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утвержденную постановлением Администрации Рузаевского муниципального района Республики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ордовия от 18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№</w:t>
      </w:r>
      <w:r w:rsidRPr="00933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241</w:t>
      </w:r>
    </w:p>
    <w:p w:rsidR="00581AC9" w:rsidRPr="00482D8C" w:rsidRDefault="00581AC9" w:rsidP="009332E5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AC9" w:rsidRPr="00482D8C" w:rsidRDefault="00581AC9" w:rsidP="009332E5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AC9" w:rsidRPr="00D03643" w:rsidRDefault="00581AC9" w:rsidP="00D0364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32E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332E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достижение результатов регионального проекта, обеспечивающего достижение результатов федерального проекта «Региональная и местная дорожная сеть»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«Безопасные и качественные автомобильные дороги» и на </w:t>
      </w:r>
      <w:r w:rsidRPr="00D03643">
        <w:rPr>
          <w:rFonts w:ascii="Times New Roman" w:hAnsi="Times New Roman" w:cs="Times New Roman"/>
          <w:sz w:val="28"/>
          <w:szCs w:val="28"/>
        </w:rPr>
        <w:t xml:space="preserve">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5 октября </w:t>
      </w:r>
      <w:smartTag w:uri="urn:schemas-microsoft-com:office:smarttags" w:element="metricconverter">
        <w:smartTagPr>
          <w:attr w:name="ProductID" w:val="2023 г"/>
        </w:smartTagPr>
        <w:r w:rsidRPr="00D03643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D03643">
        <w:rPr>
          <w:rFonts w:ascii="Times New Roman" w:hAnsi="Times New Roman" w:cs="Times New Roman"/>
          <w:sz w:val="28"/>
          <w:szCs w:val="28"/>
        </w:rPr>
        <w:t xml:space="preserve">. № 550, </w:t>
      </w:r>
    </w:p>
    <w:p w:rsidR="00581AC9" w:rsidRPr="009332E5" w:rsidRDefault="00581AC9" w:rsidP="00482D8C">
      <w:pPr>
        <w:spacing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9332E5">
        <w:rPr>
          <w:rFonts w:ascii="Times New Roman" w:hAnsi="Times New Roman" w:cs="Times New Roman"/>
          <w:sz w:val="28"/>
          <w:szCs w:val="28"/>
        </w:rPr>
        <w:t xml:space="preserve">Администрация Рузаевского муниципального района Республики Мордовия </w:t>
      </w:r>
      <w:r w:rsidRPr="009332E5">
        <w:rPr>
          <w:rFonts w:ascii="Times New Roman" w:hAnsi="Times New Roman" w:cs="Times New Roman"/>
          <w:spacing w:val="50"/>
          <w:sz w:val="28"/>
          <w:szCs w:val="28"/>
        </w:rPr>
        <w:t>постановляет</w:t>
      </w:r>
      <w:r w:rsidRPr="009332E5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581AC9" w:rsidRPr="00860EA4" w:rsidRDefault="00581AC9" w:rsidP="00482D8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32E5">
        <w:rPr>
          <w:rFonts w:ascii="Times New Roman" w:hAnsi="Times New Roman" w:cs="Times New Roman"/>
          <w:sz w:val="28"/>
          <w:szCs w:val="28"/>
        </w:rPr>
        <w:t xml:space="preserve">1. </w:t>
      </w:r>
      <w:r w:rsidRPr="00860EA4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«Безопасные и качественные дороги в Рузаевском муниципальном районе в 2019 - 2024 годах», утвержденную постановлением Администрации Рузаевского муниципального района Республики Мордовия от 18 апреля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241 (с изменениями от 17 декабря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833,    от 13 мая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>. № 250,</w:t>
      </w:r>
      <w:r w:rsidRPr="00860EA4">
        <w:t xml:space="preserve"> </w:t>
      </w:r>
      <w:r w:rsidRPr="00860EA4">
        <w:rPr>
          <w:rFonts w:ascii="Times New Roman" w:hAnsi="Times New Roman" w:cs="Times New Roman"/>
          <w:sz w:val="28"/>
          <w:szCs w:val="28"/>
        </w:rPr>
        <w:t xml:space="preserve">от 9 октября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570, от 9 апреля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218,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0EA4">
        <w:rPr>
          <w:rFonts w:ascii="Times New Roman" w:hAnsi="Times New Roman" w:cs="Times New Roman"/>
          <w:sz w:val="28"/>
          <w:szCs w:val="28"/>
        </w:rPr>
        <w:t xml:space="preserve">от 30 июля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462, от 10 сентября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553, от 16 сентября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569, от 7 февраля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73, от 11 февраля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84, от 12 августа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509,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0EA4">
        <w:rPr>
          <w:rFonts w:ascii="Times New Roman" w:hAnsi="Times New Roman" w:cs="Times New Roman"/>
          <w:sz w:val="28"/>
          <w:szCs w:val="28"/>
        </w:rPr>
        <w:t xml:space="preserve">от 16 сентября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578, от 11 октября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644, от 19 октября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0EA4">
        <w:rPr>
          <w:rFonts w:ascii="Times New Roman" w:hAnsi="Times New Roman" w:cs="Times New Roman"/>
          <w:sz w:val="28"/>
          <w:szCs w:val="28"/>
        </w:rPr>
        <w:t>№ 656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860EA4">
        <w:rPr>
          <w:rFonts w:ascii="Times New Roman" w:hAnsi="Times New Roman" w:cs="Times New Roman"/>
          <w:sz w:val="28"/>
          <w:szCs w:val="28"/>
        </w:rPr>
        <w:t xml:space="preserve">7 марта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91, от 20 марта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117, от 29 марта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>. № 154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860EA4">
        <w:rPr>
          <w:rFonts w:ascii="Times New Roman" w:hAnsi="Times New Roman" w:cs="Times New Roman"/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 xml:space="preserve">. № 180, от 30 июня </w:t>
      </w:r>
      <w:smartTag w:uri="urn:schemas-microsoft-com:office:smarttags" w:element="metricconverter">
        <w:smartTagPr>
          <w:attr w:name="ProductID" w:val="2024 г"/>
        </w:smartTagPr>
        <w:r w:rsidRPr="00860EA4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860EA4">
        <w:rPr>
          <w:rFonts w:ascii="Times New Roman" w:hAnsi="Times New Roman" w:cs="Times New Roman"/>
          <w:sz w:val="28"/>
          <w:szCs w:val="28"/>
        </w:rPr>
        <w:t>. № 353</w:t>
      </w:r>
      <w:r>
        <w:rPr>
          <w:rFonts w:ascii="Times New Roman" w:hAnsi="Times New Roman" w:cs="Times New Roman"/>
          <w:sz w:val="28"/>
          <w:szCs w:val="28"/>
        </w:rPr>
        <w:t xml:space="preserve">, от 31 августа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457,          от 27 сентября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518, от 29 февраля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>2024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84), изложив Приложение </w:t>
      </w:r>
      <w:r w:rsidRPr="00860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0EA4">
        <w:rPr>
          <w:rFonts w:ascii="Times New Roman" w:hAnsi="Times New Roman" w:cs="Times New Roman"/>
          <w:sz w:val="28"/>
          <w:szCs w:val="28"/>
        </w:rPr>
        <w:t>к муниципальной программе в прилагаемой редакции.</w:t>
      </w:r>
    </w:p>
    <w:p w:rsidR="00581AC9" w:rsidRPr="009332E5" w:rsidRDefault="00581AC9" w:rsidP="00482D8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0EA4">
        <w:rPr>
          <w:rFonts w:ascii="Times New Roman" w:hAnsi="Times New Roman" w:cs="Times New Roman"/>
          <w:sz w:val="28"/>
          <w:szCs w:val="28"/>
        </w:rPr>
        <w:t>2. Контроль за исполнением</w:t>
      </w:r>
      <w:r w:rsidRPr="00C6029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</w:t>
      </w:r>
      <w:r w:rsidRPr="00FE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52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529C">
        <w:rPr>
          <w:rFonts w:ascii="Times New Roman" w:hAnsi="Times New Roman" w:cs="Times New Roman"/>
          <w:sz w:val="28"/>
          <w:szCs w:val="28"/>
        </w:rPr>
        <w:t>заместителя Главы района по строительству и перспективному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52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9C">
        <w:rPr>
          <w:rFonts w:ascii="Times New Roman" w:hAnsi="Times New Roman" w:cs="Times New Roman"/>
          <w:sz w:val="28"/>
          <w:szCs w:val="28"/>
        </w:rPr>
        <w:t>заместителя Главы района - начальника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AC9" w:rsidRDefault="00581AC9" w:rsidP="002014B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32E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Pr="002014BD">
        <w:rPr>
          <w:rFonts w:ascii="Times New Roman" w:hAnsi="Times New Roman" w:cs="Times New Roman"/>
          <w:sz w:val="28"/>
          <w:szCs w:val="28"/>
        </w:rPr>
        <w:t>обнародования путем размещения 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органов местного </w:t>
      </w:r>
      <w:r w:rsidRPr="002014BD">
        <w:rPr>
          <w:rFonts w:ascii="Times New Roman" w:hAnsi="Times New Roman" w:cs="Times New Roman"/>
          <w:sz w:val="28"/>
          <w:szCs w:val="28"/>
        </w:rPr>
        <w:t>самоуправления Рузаевского муниципального района 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B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9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подлежит</w:t>
      </w:r>
      <w:r w:rsidRPr="009332E5">
        <w:rPr>
          <w:rFonts w:ascii="Times New Roman" w:hAnsi="Times New Roman" w:cs="Times New Roman"/>
          <w:sz w:val="28"/>
          <w:szCs w:val="28"/>
        </w:rPr>
        <w:t xml:space="preserve"> размещению в закрытой части портала государственной </w:t>
      </w:r>
      <w:r>
        <w:rPr>
          <w:rFonts w:ascii="Times New Roman" w:hAnsi="Times New Roman" w:cs="Times New Roman"/>
          <w:sz w:val="28"/>
          <w:szCs w:val="28"/>
        </w:rPr>
        <w:t>автоматизированной системы «</w:t>
      </w:r>
      <w:r w:rsidRPr="00D14A3E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вление»</w:t>
      </w:r>
      <w:r w:rsidRPr="00D14A3E">
        <w:rPr>
          <w:rFonts w:ascii="Times New Roman" w:hAnsi="Times New Roman" w:cs="Times New Roman"/>
          <w:sz w:val="28"/>
          <w:szCs w:val="28"/>
        </w:rPr>
        <w:t>.</w:t>
      </w:r>
    </w:p>
    <w:p w:rsidR="00581AC9" w:rsidRPr="00D14A3E" w:rsidRDefault="00581AC9" w:rsidP="009332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1AC9" w:rsidRPr="00D14A3E" w:rsidRDefault="00581AC9" w:rsidP="00FE52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1AC9" w:rsidRPr="00D14A3E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D14A3E">
        <w:rPr>
          <w:rFonts w:ascii="Times New Roman" w:hAnsi="Times New Roman"/>
          <w:color w:val="000000"/>
          <w:sz w:val="28"/>
          <w:szCs w:val="28"/>
        </w:rPr>
        <w:t>Глава Рузаевского</w:t>
      </w: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 </w:t>
      </w: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Мордовия   </w:t>
      </w:r>
      <w:r w:rsidRPr="00D14A3E">
        <w:rPr>
          <w:rFonts w:ascii="Times New Roman" w:hAnsi="Times New Roman"/>
          <w:color w:val="000000"/>
          <w:sz w:val="28"/>
          <w:szCs w:val="28"/>
        </w:rPr>
        <w:t xml:space="preserve">                   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                             </w:t>
      </w:r>
      <w:r w:rsidRPr="00D14A3E">
        <w:rPr>
          <w:rFonts w:ascii="Times New Roman" w:hAnsi="Times New Roman"/>
          <w:color w:val="000000"/>
          <w:sz w:val="28"/>
          <w:szCs w:val="28"/>
        </w:rPr>
        <w:t>А.Б. Юткин</w:t>
      </w: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81AC9" w:rsidRDefault="00581AC9" w:rsidP="00FE529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73" w:type="dxa"/>
        <w:tblLook w:val="00A0"/>
      </w:tblPr>
      <w:tblGrid>
        <w:gridCol w:w="5920"/>
        <w:gridCol w:w="4253"/>
      </w:tblGrid>
      <w:tr w:rsidR="00581AC9" w:rsidRPr="00482D8C" w:rsidTr="00385F49">
        <w:tc>
          <w:tcPr>
            <w:tcW w:w="5920" w:type="dxa"/>
          </w:tcPr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81AC9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Приложение</w:t>
            </w:r>
            <w:r w:rsidRPr="00482D8C">
              <w:rPr>
                <w:rFonts w:ascii="Times New Roman" w:hAnsi="Times New Roman" w:cs="Times New Roman"/>
              </w:rPr>
              <w:br/>
              <w:t>к постановлению Администрации</w:t>
            </w:r>
            <w:r w:rsidRPr="00482D8C">
              <w:rPr>
                <w:rFonts w:ascii="Times New Roman" w:hAnsi="Times New Roman" w:cs="Times New Roman"/>
              </w:rPr>
              <w:br/>
              <w:t>Рузаевского муниципального района</w:t>
            </w:r>
            <w:r w:rsidRPr="00482D8C">
              <w:rPr>
                <w:rFonts w:ascii="Times New Roman" w:hAnsi="Times New Roman" w:cs="Times New Roman"/>
              </w:rPr>
              <w:br/>
              <w:t>Республики Мордовия</w:t>
            </w:r>
          </w:p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От23.04.2024 № 175</w:t>
            </w:r>
          </w:p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81AC9" w:rsidRPr="00482D8C" w:rsidTr="00385F49">
        <w:tc>
          <w:tcPr>
            <w:tcW w:w="5920" w:type="dxa"/>
          </w:tcPr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«Приложение 1</w:t>
            </w:r>
          </w:p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«Безопасные и качественные дороги</w:t>
            </w:r>
          </w:p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в Рузаевском муниципальном</w:t>
            </w:r>
          </w:p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районе в 2019 – 2024 годах»</w:t>
            </w:r>
          </w:p>
          <w:p w:rsidR="00581AC9" w:rsidRPr="00482D8C" w:rsidRDefault="00581AC9" w:rsidP="00482D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81AC9" w:rsidRDefault="00581AC9" w:rsidP="00E769B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</w:p>
    <w:p w:rsidR="00581AC9" w:rsidRDefault="00581AC9" w:rsidP="00385F4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3"/>
          <w:szCs w:val="23"/>
        </w:rPr>
      </w:pPr>
    </w:p>
    <w:p w:rsidR="00581AC9" w:rsidRPr="00482D8C" w:rsidRDefault="00581AC9" w:rsidP="00E769B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D8C">
        <w:rPr>
          <w:rFonts w:ascii="Times New Roman" w:hAnsi="Times New Roman" w:cs="Times New Roman"/>
          <w:sz w:val="28"/>
          <w:szCs w:val="28"/>
        </w:rPr>
        <w:t>Адресное (пообъектное) расходование</w:t>
      </w:r>
      <w:r w:rsidRPr="00482D8C">
        <w:rPr>
          <w:rFonts w:ascii="Times New Roman" w:hAnsi="Times New Roman" w:cs="Times New Roman"/>
          <w:sz w:val="28"/>
          <w:szCs w:val="28"/>
        </w:rPr>
        <w:br/>
        <w:t>денежных средств, выделенных на реализацию мероприятий муниципальной программы «Безопасные и качественные автомобильные дороги в Рузаевском муниципальном районе в 2019 - 2024 годах»</w:t>
      </w:r>
    </w:p>
    <w:tbl>
      <w:tblPr>
        <w:tblW w:w="101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6"/>
        <w:gridCol w:w="3801"/>
        <w:gridCol w:w="1604"/>
        <w:gridCol w:w="1358"/>
        <w:gridCol w:w="1106"/>
        <w:gridCol w:w="1575"/>
        <w:gridCol w:w="50"/>
      </w:tblGrid>
      <w:tr w:rsidR="00581AC9" w:rsidRPr="00482D8C" w:rsidTr="000D564E">
        <w:trPr>
          <w:gridAfter w:val="1"/>
          <w:wAfter w:w="50" w:type="dxa"/>
          <w:trHeight w:val="240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64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1857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Мероприятия, реализуемые в рамках программы в 2019 - 2024 годах</w:t>
            </w:r>
          </w:p>
        </w:tc>
      </w:tr>
      <w:tr w:rsidR="00581AC9" w:rsidRPr="00482D8C" w:rsidTr="000D564E">
        <w:trPr>
          <w:gridAfter w:val="1"/>
          <w:wAfter w:w="50" w:type="dxa"/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Мощность работ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Стоимость работ по смете, тыс. руб.</w:t>
            </w:r>
          </w:p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 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1AC9" w:rsidRPr="00482D8C" w:rsidTr="000D564E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581AC9" w:rsidRPr="00482D8C" w:rsidRDefault="00581AC9" w:rsidP="009332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1AC9" w:rsidRPr="00482D8C" w:rsidTr="00C871FE">
        <w:trPr>
          <w:gridAfter w:val="1"/>
          <w:wAfter w:w="50" w:type="dxa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  <w:b/>
                <w:bCs/>
              </w:rPr>
              <w:t>Рузаевский муниципальный район</w:t>
            </w:r>
          </w:p>
        </w:tc>
      </w:tr>
      <w:tr w:rsidR="00581AC9" w:rsidRPr="00482D8C" w:rsidTr="00C871FE">
        <w:trPr>
          <w:gridAfter w:val="1"/>
          <w:wAfter w:w="50" w:type="dxa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2019 год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widowControl/>
              <w:autoSpaceDE/>
              <w:autoSpaceDN/>
              <w:adjustRightInd/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автомобильной дороги по ул. Шарифа Камала в с. Татарская Пишля Рузаевского района РМ</w:t>
            </w:r>
          </w:p>
        </w:tc>
        <w:tc>
          <w:tcPr>
            <w:tcW w:w="1604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106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5 922,75</w:t>
            </w:r>
          </w:p>
        </w:tc>
      </w:tr>
      <w:tr w:rsidR="00581AC9" w:rsidRPr="00482D8C" w:rsidTr="000D564E">
        <w:trPr>
          <w:gridAfter w:val="1"/>
          <w:wAfter w:w="50" w:type="dxa"/>
          <w:trHeight w:val="719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widowControl/>
              <w:autoSpaceDE/>
              <w:autoSpaceDN/>
              <w:adjustRightInd/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автомобильной дороги по ул. Садовая в с. Татарская Пишля Рузаевского района РМ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11 140,27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widowControl/>
              <w:autoSpaceDE/>
              <w:autoSpaceDN/>
              <w:adjustRightInd/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 по ул. Ленина, с. Трускляй, Трускляйского сельского поселения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8 929,61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widowControl/>
              <w:autoSpaceDE/>
              <w:autoSpaceDN/>
              <w:adjustRightInd/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автомобильной дороги в с. Сузгарье Рузаевского муниципального района по ул. Коммунистическая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12 572,99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widowControl/>
              <w:autoSpaceDE/>
              <w:autoSpaceDN/>
              <w:adjustRightInd/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автомобильной дороги по ул. Ленина в д. Надеждинка Рузаевского муниципального района РМ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6 418,69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AC9" w:rsidRPr="00684C8B" w:rsidRDefault="00581AC9" w:rsidP="00684C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684C8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AC9" w:rsidRPr="00684C8B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44 984,31</w:t>
            </w:r>
          </w:p>
        </w:tc>
      </w:tr>
      <w:tr w:rsidR="00581AC9" w:rsidRPr="00482D8C" w:rsidTr="00385F49">
        <w:trPr>
          <w:gridAfter w:val="1"/>
          <w:wAfter w:w="50" w:type="dxa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2020 год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widowControl/>
              <w:autoSpaceDE/>
              <w:autoSpaceDN/>
              <w:adjustRightInd/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внутрипоселковой автомобильной дороги по ул. Центральная в с. Ключарево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15 690,</w:t>
            </w:r>
            <w:r w:rsidRPr="00482D8C">
              <w:rPr>
                <w:rFonts w:ascii="Times New Roman" w:hAnsi="Times New Roman" w:cs="Times New Roman"/>
              </w:rPr>
              <w:t>87</w:t>
            </w:r>
          </w:p>
        </w:tc>
      </w:tr>
      <w:tr w:rsidR="00581AC9" w:rsidRPr="00482D8C" w:rsidTr="000D564E">
        <w:trPr>
          <w:gridAfter w:val="1"/>
          <w:wAfter w:w="50" w:type="dxa"/>
          <w:trHeight w:val="119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4875F0">
            <w:pPr>
              <w:widowControl/>
              <w:autoSpaceDE/>
              <w:autoSpaceDN/>
              <w:adjustRightInd/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автодороги по ул. Центральная в с. Пайгарма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11 424,46</w:t>
            </w:r>
          </w:p>
        </w:tc>
      </w:tr>
      <w:tr w:rsidR="00581AC9" w:rsidRPr="00482D8C" w:rsidTr="000D564E">
        <w:trPr>
          <w:gridAfter w:val="1"/>
          <w:wAfter w:w="50" w:type="dxa"/>
          <w:trHeight w:val="174"/>
        </w:trPr>
        <w:tc>
          <w:tcPr>
            <w:tcW w:w="6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684C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27 115,33</w:t>
            </w:r>
          </w:p>
        </w:tc>
      </w:tr>
      <w:tr w:rsidR="00581AC9" w:rsidRPr="00482D8C" w:rsidTr="00C871FE">
        <w:trPr>
          <w:gridAfter w:val="1"/>
          <w:wAfter w:w="50" w:type="dxa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2021 год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widowControl/>
              <w:autoSpaceDE/>
              <w:autoSpaceDN/>
              <w:adjustRightInd/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автодороги по ул. Садовая в п. Совхоз Красное Сельцо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976,896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widowControl/>
              <w:autoSpaceDE/>
              <w:autoSpaceDN/>
              <w:adjustRightInd/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автомобильной дороги по ул. Октябрьская в с.п. Сузгарье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1,260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6 074,090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widowControl/>
              <w:autoSpaceDE/>
              <w:autoSpaceDN/>
              <w:adjustRightInd/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автомобильной дороги по ул. 40 лет Победы в с. Татарская Пишля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11 957,640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684C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684C8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19 008,63</w:t>
            </w:r>
          </w:p>
        </w:tc>
      </w:tr>
      <w:tr w:rsidR="00581AC9" w:rsidRPr="00482D8C" w:rsidTr="00C871FE">
        <w:trPr>
          <w:gridAfter w:val="1"/>
          <w:wAfter w:w="50" w:type="dxa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2022 год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автомобильной дороги по ул. Луначарского в с. Архангельское Голицыно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1,670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0360F4" w:rsidRDefault="00581AC9" w:rsidP="00B86A53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6A5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 w:rsidRPr="00B86A53">
              <w:rPr>
                <w:rFonts w:ascii="Times New Roman" w:hAnsi="Times New Roman" w:cs="Times New Roman"/>
              </w:rPr>
              <w:t>581</w:t>
            </w:r>
            <w:r>
              <w:rPr>
                <w:rFonts w:ascii="Times New Roman" w:hAnsi="Times New Roman" w:cs="Times New Roman"/>
              </w:rPr>
              <w:t>,</w:t>
            </w:r>
            <w:r w:rsidRPr="00B86A53">
              <w:rPr>
                <w:rFonts w:ascii="Times New Roman" w:hAnsi="Times New Roman" w:cs="Times New Roman"/>
              </w:rPr>
              <w:t xml:space="preserve"> 45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автомобильной дороги по ул. Овражная в с. Татарская Пишля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0360F4" w:rsidRDefault="00581AC9" w:rsidP="00B86A53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60F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 w:rsidRPr="000360F4">
              <w:rPr>
                <w:rFonts w:ascii="Times New Roman" w:hAnsi="Times New Roman" w:cs="Times New Roman"/>
              </w:rPr>
              <w:t>082</w:t>
            </w:r>
            <w:r>
              <w:rPr>
                <w:rFonts w:ascii="Times New Roman" w:hAnsi="Times New Roman" w:cs="Times New Roman"/>
              </w:rPr>
              <w:t>,</w:t>
            </w:r>
            <w:r w:rsidRPr="000360F4">
              <w:rPr>
                <w:rFonts w:ascii="Times New Roman" w:hAnsi="Times New Roman" w:cs="Times New Roman"/>
              </w:rPr>
              <w:t xml:space="preserve"> 302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 xml:space="preserve">Ремонт автомобильной дороги по ул. Гагарина в </w:t>
            </w:r>
            <w:r>
              <w:rPr>
                <w:rFonts w:ascii="Times New Roman" w:hAnsi="Times New Roman" w:cs="Times New Roman"/>
              </w:rPr>
              <w:t>поселке Совхозе «Красное сельцо»</w:t>
            </w:r>
            <w:r w:rsidRPr="00482D8C">
              <w:rPr>
                <w:rFonts w:ascii="Times New Roman" w:hAnsi="Times New Roman" w:cs="Times New Roman"/>
              </w:rPr>
              <w:t>,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785, 563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F8316D">
            <w:pPr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внутрипоселковой автомобильной дороги по ул. Нагорная в с. п. Сузгарье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1 669, 513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3D0ACC">
            <w:pPr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автомобильной дороги по ул. Новая и ул. 60 лет Октября в с. Палаевка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1,032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6 115, 675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3D0ACC">
            <w:pPr>
              <w:ind w:right="75" w:firstLine="65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внутрипоселковой автомобильной дороги по ул. Почтовая в с. п. Сузгарье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D64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2D8C">
              <w:rPr>
                <w:rFonts w:ascii="Times New Roman" w:hAnsi="Times New Roman" w:cs="Times New Roman"/>
              </w:rPr>
              <w:t>2 380, 570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3D0ACC">
            <w:pPr>
              <w:ind w:right="75" w:firstLine="65"/>
              <w:rPr>
                <w:rFonts w:ascii="Times New Roman" w:hAnsi="Times New Roman" w:cs="Times New Roman"/>
              </w:rPr>
            </w:pPr>
            <w:r w:rsidRPr="003D0ACC">
              <w:rPr>
                <w:rFonts w:ascii="Times New Roman" w:hAnsi="Times New Roman" w:cs="Times New Roman"/>
              </w:rPr>
              <w:t>Ремонт автомобильной дороги по ул. Мичурина в п. Совхоз «Красное Сельцо»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AC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D64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F13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3 157, 50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3D0ACC" w:rsidRDefault="00581AC9" w:rsidP="003D0ACC">
            <w:pPr>
              <w:ind w:right="75" w:firstLine="65"/>
              <w:rPr>
                <w:rFonts w:ascii="Times New Roman" w:hAnsi="Times New Roman" w:cs="Times New Roman"/>
              </w:rPr>
            </w:pPr>
            <w:r w:rsidRPr="00385F49">
              <w:rPr>
                <w:rFonts w:ascii="Times New Roman" w:hAnsi="Times New Roman" w:cs="Times New Roman"/>
              </w:rPr>
              <w:t>Ремонт участка автомобильной дороги по ул.Лесная в с.Левжа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3D0ACC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49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D64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C87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CF13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206, </w:t>
            </w:r>
            <w:r w:rsidRPr="00385F49">
              <w:rPr>
                <w:rFonts w:ascii="Times New Roman" w:hAnsi="Times New Roman" w:cs="Times New Roman"/>
              </w:rPr>
              <w:t>95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385F49" w:rsidRDefault="00581AC9" w:rsidP="00684C8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84C8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D64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6,429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C60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CF13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38 979,53</w:t>
            </w:r>
          </w:p>
        </w:tc>
      </w:tr>
      <w:tr w:rsidR="00581AC9" w:rsidRPr="00482D8C" w:rsidTr="00C871FE">
        <w:trPr>
          <w:gridAfter w:val="1"/>
          <w:wAfter w:w="50" w:type="dxa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2023 год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D9557E">
            <w:pPr>
              <w:widowControl/>
              <w:autoSpaceDE/>
              <w:autoSpaceDN/>
              <w:adjustRightInd/>
              <w:ind w:right="74" w:firstLine="57"/>
              <w:rPr>
                <w:rFonts w:ascii="Times New Roman" w:hAnsi="Times New Roman" w:cs="Times New Roman"/>
              </w:rPr>
            </w:pPr>
            <w:r w:rsidRPr="00934D15">
              <w:rPr>
                <w:rFonts w:ascii="Times New Roman" w:hAnsi="Times New Roman" w:cs="Times New Roman"/>
              </w:rPr>
              <w:t>Ремонт автодороги по ул. Советская в с.Трускляй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D15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5A6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D15">
              <w:rPr>
                <w:rFonts w:ascii="Times New Roman" w:hAnsi="Times New Roman" w:cs="Times New Roman"/>
              </w:rPr>
              <w:t>2,142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D1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1D46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42B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 </w:t>
            </w:r>
            <w:r w:rsidRPr="0001042B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,026</w:t>
            </w:r>
            <w:r w:rsidRPr="0001042B">
              <w:rPr>
                <w:rFonts w:ascii="Times New Roman" w:hAnsi="Times New Roman" w:cs="Times New Roman"/>
              </w:rPr>
              <w:t>60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D9557E">
            <w:pPr>
              <w:widowControl/>
              <w:autoSpaceDE/>
              <w:autoSpaceDN/>
              <w:adjustRightInd/>
              <w:ind w:right="74" w:firstLine="57"/>
              <w:rPr>
                <w:rFonts w:ascii="Times New Roman" w:hAnsi="Times New Roman" w:cs="Times New Roman"/>
              </w:rPr>
            </w:pPr>
            <w:r w:rsidRPr="00934D15">
              <w:rPr>
                <w:rFonts w:ascii="Times New Roman" w:hAnsi="Times New Roman" w:cs="Times New Roman"/>
              </w:rPr>
              <w:t>Ремонт автомобильной дороги по ул.Зеленая (от пересечения ул. Молодежная - ул.Железнодорожная) в с. Хованщина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D15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D15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D1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4 664,021</w:t>
            </w:r>
            <w:r w:rsidRPr="0001042B">
              <w:rPr>
                <w:rFonts w:ascii="Times New Roman" w:hAnsi="Times New Roman" w:cs="Times New Roman"/>
              </w:rPr>
              <w:t>90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257932" w:rsidRDefault="00581AC9" w:rsidP="00D9557E">
            <w:pPr>
              <w:widowControl/>
              <w:autoSpaceDE/>
              <w:autoSpaceDN/>
              <w:adjustRightInd/>
              <w:ind w:right="74" w:firstLine="57"/>
              <w:rPr>
                <w:rFonts w:ascii="Times New Roman" w:hAnsi="Times New Roman" w:cs="Times New Roman"/>
              </w:rPr>
            </w:pPr>
            <w:r w:rsidRPr="00257932">
              <w:rPr>
                <w:rFonts w:ascii="Times New Roman" w:hAnsi="Times New Roman" w:cs="Times New Roman"/>
              </w:rPr>
              <w:t>Ремонт автомобильной дороги по ул.Никольская в с. Болдово в Рузаевском муниципальном районе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1F15B4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5B4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257932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932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257932" w:rsidRDefault="00581AC9" w:rsidP="00C8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93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257932" w:rsidRDefault="00581AC9" w:rsidP="00CF13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13 770,027</w:t>
            </w:r>
            <w:r w:rsidRPr="0001042B">
              <w:rPr>
                <w:rFonts w:ascii="Times New Roman" w:hAnsi="Times New Roman" w:cs="Times New Roman"/>
              </w:rPr>
              <w:t>41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4418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A34FF" w:rsidRDefault="00581AC9" w:rsidP="00441802">
            <w:pPr>
              <w:ind w:right="75" w:firstLine="58"/>
              <w:rPr>
                <w:rFonts w:ascii="Times New Roman" w:hAnsi="Times New Roman" w:cs="Times New Roman"/>
              </w:rPr>
            </w:pPr>
            <w:r w:rsidRPr="006A34FF">
              <w:rPr>
                <w:rFonts w:ascii="Times New Roman" w:hAnsi="Times New Roman" w:cs="Times New Roman"/>
              </w:rPr>
              <w:t>Ремонт автомобильной дороги по ул. Садовая в с. Палаевка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A34FF" w:rsidRDefault="00581AC9" w:rsidP="004418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4FF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A34FF" w:rsidRDefault="00581AC9" w:rsidP="00441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4F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A34FF" w:rsidRDefault="00581AC9" w:rsidP="004418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4F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257932" w:rsidRDefault="00581AC9" w:rsidP="00441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11 699,846</w:t>
            </w:r>
            <w:r w:rsidRPr="0001042B">
              <w:rPr>
                <w:rFonts w:ascii="Times New Roman" w:hAnsi="Times New Roman" w:cs="Times New Roman"/>
              </w:rPr>
              <w:t>40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A34FF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6A34FF">
              <w:rPr>
                <w:rFonts w:ascii="Times New Roman" w:hAnsi="Times New Roman" w:cs="Times New Roman"/>
              </w:rPr>
              <w:t>Ремонт автомобильной дороги от ул.Колхозная до ул.Советская в с.Татарская Пишля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A34FF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4FF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A34FF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4F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A34FF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4F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01042B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34FF">
              <w:rPr>
                <w:rFonts w:ascii="Times New Roman" w:hAnsi="Times New Roman" w:cs="Times New Roman"/>
              </w:rPr>
              <w:t>487,49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EB18A0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1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EB18A0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EB18A0">
              <w:rPr>
                <w:rFonts w:ascii="Times New Roman" w:hAnsi="Times New Roman" w:cs="Times New Roman"/>
              </w:rPr>
              <w:t>Ремонт участка автомобильной дороги по ул.Центральная в с.п. Сузгарье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D15981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1C9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2 442,</w:t>
            </w:r>
            <w:r w:rsidRPr="006C01C9">
              <w:rPr>
                <w:rFonts w:ascii="Times New Roman" w:hAnsi="Times New Roman" w:cs="Times New Roman"/>
              </w:rPr>
              <w:t>96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257932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257932">
              <w:rPr>
                <w:rFonts w:ascii="Times New Roman" w:hAnsi="Times New Roman" w:cs="Times New Roman"/>
              </w:rPr>
              <w:t>Ремонт автомобильной дороги по ул.Молодёжная в с.Новая Муравьёвка Рузаевского</w:t>
            </w:r>
          </w:p>
          <w:p w:rsidR="00581AC9" w:rsidRPr="00934D15" w:rsidRDefault="00581AC9" w:rsidP="00EB18A0">
            <w:pPr>
              <w:ind w:right="75" w:firstLine="58"/>
              <w:rPr>
                <w:rFonts w:ascii="Times New Roman" w:hAnsi="Times New Roman" w:cs="Times New Roman"/>
                <w:highlight w:val="yellow"/>
              </w:rPr>
            </w:pPr>
            <w:r w:rsidRPr="00257932">
              <w:rPr>
                <w:rFonts w:ascii="Times New Roman" w:hAnsi="Times New Roman" w:cs="Times New Roman"/>
              </w:rPr>
              <w:t>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1F15B4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5B4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1F15B4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5B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1F15B4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5B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4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01042B">
              <w:rPr>
                <w:rFonts w:ascii="Times New Roman" w:hAnsi="Times New Roman" w:cs="Times New Roman"/>
              </w:rPr>
              <w:t>685</w:t>
            </w:r>
            <w:r>
              <w:rPr>
                <w:rFonts w:ascii="Times New Roman" w:hAnsi="Times New Roman" w:cs="Times New Roman"/>
              </w:rPr>
              <w:t>,822</w:t>
            </w:r>
            <w:r w:rsidRPr="0001042B">
              <w:rPr>
                <w:rFonts w:ascii="Times New Roman" w:hAnsi="Times New Roman" w:cs="Times New Roman"/>
              </w:rPr>
              <w:t>90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75F0" w:rsidRDefault="00581AC9" w:rsidP="004875F0">
            <w:pPr>
              <w:ind w:right="75" w:firstLine="58"/>
              <w:rPr>
                <w:rFonts w:ascii="Times New Roman" w:hAnsi="Times New Roman" w:cs="Times New Roman"/>
              </w:rPr>
            </w:pPr>
            <w:r w:rsidRPr="00EB18A0">
              <w:rPr>
                <w:rFonts w:ascii="Times New Roman" w:hAnsi="Times New Roman" w:cs="Times New Roman"/>
              </w:rPr>
              <w:t>Ремонт участка внутрипоселковой автомобильной дороги по ул. Шишкеевская до д. № 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8A0">
              <w:rPr>
                <w:rFonts w:ascii="Times New Roman" w:hAnsi="Times New Roman" w:cs="Times New Roman"/>
              </w:rPr>
              <w:t>в с.п. Перхляй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1F15B4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18A0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1F15B4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1F15B4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34D15" w:rsidRDefault="00581AC9" w:rsidP="00ED313D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4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01042B">
              <w:rPr>
                <w:rFonts w:ascii="Times New Roman" w:hAnsi="Times New Roman" w:cs="Times New Roman"/>
              </w:rPr>
              <w:t>992</w:t>
            </w:r>
            <w:r>
              <w:rPr>
                <w:rFonts w:ascii="Times New Roman" w:hAnsi="Times New Roman" w:cs="Times New Roman"/>
              </w:rPr>
              <w:t>,230</w:t>
            </w:r>
            <w:r w:rsidRPr="0001042B">
              <w:rPr>
                <w:rFonts w:ascii="Times New Roman" w:hAnsi="Times New Roman" w:cs="Times New Roman"/>
              </w:rPr>
              <w:t>05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77083A" w:rsidRDefault="00581AC9" w:rsidP="0077083A">
            <w:pPr>
              <w:ind w:right="75" w:firstLine="58"/>
              <w:rPr>
                <w:rFonts w:ascii="Times New Roman" w:hAnsi="Times New Roman" w:cs="Times New Roman"/>
              </w:rPr>
            </w:pPr>
            <w:r w:rsidRPr="0077083A">
              <w:rPr>
                <w:rFonts w:ascii="Times New Roman" w:hAnsi="Times New Roman" w:cs="Times New Roman"/>
              </w:rPr>
              <w:t>Ремонт внутрипоселковой автомобильной дороги по ул. 70 Октября в с.п. Ключарево</w:t>
            </w:r>
          </w:p>
          <w:p w:rsidR="00581AC9" w:rsidRPr="00EB18A0" w:rsidRDefault="00581AC9" w:rsidP="0077083A">
            <w:pPr>
              <w:ind w:right="75" w:firstLine="58"/>
              <w:rPr>
                <w:rFonts w:ascii="Times New Roman" w:hAnsi="Times New Roman" w:cs="Times New Roman"/>
              </w:rPr>
            </w:pPr>
            <w:r w:rsidRPr="0077083A">
              <w:rPr>
                <w:rFonts w:ascii="Times New Roman" w:hAnsi="Times New Roman" w:cs="Times New Roman"/>
              </w:rPr>
              <w:t>Рузаевского муниципаль</w:t>
            </w:r>
            <w:r>
              <w:rPr>
                <w:rFonts w:ascii="Times New Roman" w:hAnsi="Times New Roman" w:cs="Times New Roman"/>
              </w:rPr>
              <w:t>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EB18A0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4D4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EB18A0" w:rsidRDefault="00581AC9" w:rsidP="00ED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1 744,808</w:t>
            </w:r>
            <w:r w:rsidRPr="00BE5D59">
              <w:rPr>
                <w:rFonts w:ascii="Times New Roman" w:hAnsi="Times New Roman" w:cs="Times New Roman"/>
              </w:rPr>
              <w:t>27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C66DD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</w:t>
            </w:r>
            <w:r w:rsidRPr="00966DF2">
              <w:rPr>
                <w:rFonts w:ascii="Times New Roman" w:hAnsi="Times New Roman" w:cs="Times New Roman"/>
              </w:rPr>
              <w:t>при выполнении работ по объекту: «Ремонт автомобильной дороги по ул. Советская в с. Трускляй Рузаевского муниципального района Республики Мордовия»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C66D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66DF2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966DF2">
              <w:rPr>
                <w:rFonts w:ascii="Times New Roman" w:hAnsi="Times New Roman" w:cs="Times New Roman"/>
              </w:rPr>
              <w:t>Строительный контроль при выполнении работ по объекту: «Ремонт автомобильной дороги по ул. Зеленая (от пересечения ул.Молодежная - ул. Железнодорожная) в с. Хованщина</w:t>
            </w:r>
          </w:p>
          <w:p w:rsidR="00581AC9" w:rsidRPr="00966DF2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966DF2">
              <w:rPr>
                <w:rFonts w:ascii="Times New Roman" w:hAnsi="Times New Roman" w:cs="Times New Roman"/>
              </w:rPr>
              <w:t>Рузаевского муниципального района Республики Мордовия»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6DF2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66DF2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6DF2">
              <w:rPr>
                <w:rFonts w:ascii="Times New Roman" w:hAnsi="Times New Roman" w:cs="Times New Roman"/>
              </w:rPr>
              <w:t>троительн</w:t>
            </w:r>
            <w:r>
              <w:rPr>
                <w:rFonts w:ascii="Times New Roman" w:hAnsi="Times New Roman" w:cs="Times New Roman"/>
              </w:rPr>
              <w:t>ый</w:t>
            </w:r>
            <w:r w:rsidRPr="00966DF2">
              <w:rPr>
                <w:rFonts w:ascii="Times New Roman" w:hAnsi="Times New Roman" w:cs="Times New Roman"/>
              </w:rPr>
              <w:t xml:space="preserve"> контрол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966DF2">
              <w:rPr>
                <w:rFonts w:ascii="Times New Roman" w:hAnsi="Times New Roman" w:cs="Times New Roman"/>
              </w:rPr>
              <w:t xml:space="preserve"> при выполнении работ по объекту: «Ремонт автомобильной дороги по ул. Никольская в с. Болдово Рузаевского муниципального района Республики Мордовия»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6DF2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66DF2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966DF2">
              <w:rPr>
                <w:rFonts w:ascii="Times New Roman" w:hAnsi="Times New Roman" w:cs="Times New Roman"/>
              </w:rPr>
              <w:t>Строительный контроль при выполнении работ по объекту: «Ремонт автомобильной дороги по ул. Садовая в с. Палаевка Рузаевского муниципального района Республики Мордовия»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6DF2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0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0E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0EA4">
              <w:rPr>
                <w:rFonts w:ascii="Times New Roman" w:hAnsi="Times New Roman" w:cs="Times New Roman"/>
              </w:rPr>
              <w:t>97,00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6FA5" w:rsidRDefault="00581AC9" w:rsidP="00EB1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866FA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77083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6,791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0EA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82 235,23353</w:t>
            </w:r>
          </w:p>
        </w:tc>
      </w:tr>
      <w:tr w:rsidR="00581AC9" w:rsidRPr="00482D8C" w:rsidTr="00C871FE">
        <w:trPr>
          <w:gridAfter w:val="1"/>
          <w:wAfter w:w="50" w:type="dxa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0EA4">
              <w:rPr>
                <w:rFonts w:ascii="Times New Roman" w:hAnsi="Times New Roman" w:cs="Times New Roman"/>
              </w:rPr>
              <w:t>2024 год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6FA5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2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6FA5" w:rsidRDefault="00581AC9" w:rsidP="004875F0">
            <w:pPr>
              <w:widowControl/>
              <w:autoSpaceDE/>
              <w:autoSpaceDN/>
              <w:adjustRightInd/>
              <w:ind w:right="75" w:firstLine="58"/>
              <w:rPr>
                <w:rFonts w:ascii="Times New Roman" w:hAnsi="Times New Roman" w:cs="Times New Roman"/>
              </w:rPr>
            </w:pPr>
            <w:r w:rsidRPr="00866FA5">
              <w:rPr>
                <w:rFonts w:ascii="Times New Roman" w:hAnsi="Times New Roman" w:cs="Times New Roman"/>
              </w:rPr>
              <w:t>Ремонт автомобильной дороги по ул. Байкузова в с. Мордовская Пишля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FA5">
              <w:rPr>
                <w:rFonts w:ascii="Times New Roman" w:hAnsi="Times New Roman" w:cs="Times New Roman"/>
              </w:rPr>
              <w:t>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8618E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18E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8618E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18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68618E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18E">
              <w:rPr>
                <w:rFonts w:ascii="Times New Roman" w:hAnsi="Times New Roman" w:cs="Times New Roman"/>
              </w:rPr>
              <w:t>21 715,09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1015A4" w:rsidRDefault="00581AC9" w:rsidP="001015A4">
            <w:pPr>
              <w:widowControl/>
              <w:autoSpaceDE/>
              <w:autoSpaceDN/>
              <w:adjustRightInd/>
              <w:ind w:right="75" w:firstLine="58"/>
              <w:rPr>
                <w:rFonts w:ascii="Times New Roman" w:hAnsi="Times New Roman" w:cs="Times New Roman"/>
              </w:rPr>
            </w:pPr>
            <w:r w:rsidRPr="001015A4">
              <w:rPr>
                <w:rFonts w:ascii="Times New Roman" w:hAnsi="Times New Roman" w:cs="Times New Roman"/>
              </w:rPr>
              <w:t>"Ремонт автомобильной дороги по ул. И.Д. Демкина в с.Татарская Пишля Рузаевского</w:t>
            </w:r>
          </w:p>
          <w:p w:rsidR="00581AC9" w:rsidRPr="00482D8C" w:rsidRDefault="00581AC9" w:rsidP="001015A4">
            <w:pPr>
              <w:widowControl/>
              <w:autoSpaceDE/>
              <w:autoSpaceDN/>
              <w:adjustRightInd/>
              <w:ind w:right="75" w:firstLine="58"/>
              <w:rPr>
                <w:rFonts w:ascii="Times New Roman" w:hAnsi="Times New Roman" w:cs="Times New Roman"/>
              </w:rPr>
            </w:pPr>
            <w:r w:rsidRPr="001015A4">
              <w:rPr>
                <w:rFonts w:ascii="Times New Roman" w:hAnsi="Times New Roman" w:cs="Times New Roman"/>
              </w:rPr>
              <w:t>муниципального района Республики Мордовия"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0,523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D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8 036,20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4875F0">
            <w:pPr>
              <w:widowControl/>
              <w:autoSpaceDE/>
              <w:autoSpaceDN/>
              <w:adjustRightInd/>
              <w:ind w:right="75" w:firstLine="58"/>
              <w:rPr>
                <w:rFonts w:ascii="Times New Roman" w:hAnsi="Times New Roman" w:cs="Times New Roman"/>
              </w:rPr>
            </w:pPr>
            <w:r w:rsidRPr="007877D9">
              <w:rPr>
                <w:rFonts w:ascii="Times New Roman" w:hAnsi="Times New Roman" w:cs="Times New Roman"/>
              </w:rPr>
              <w:t>Ремонт автомобильной дороги по ул.2-я Яковщина в с.Яковщина Палаевско-Урледимского сельского поселения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966DF2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981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1 446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18 484,60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Ремонт автомобильной дороги по ул.Новая Советская в с.Татарская Пишля Рузаевского</w:t>
            </w:r>
          </w:p>
          <w:p w:rsidR="00581AC9" w:rsidRPr="004A0D9D" w:rsidRDefault="00581AC9" w:rsidP="00EB18A0">
            <w:pPr>
              <w:widowControl/>
              <w:autoSpaceDE/>
              <w:autoSpaceDN/>
              <w:adjustRightInd/>
              <w:ind w:right="75" w:firstLine="58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8 032,08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Ремонт автодорог по ул.Тарханка и ул.Садовая в с.Левжа Рузаевского</w:t>
            </w:r>
          </w:p>
          <w:p w:rsidR="00581AC9" w:rsidRPr="004A0D9D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 xml:space="preserve">муниципального района Республики Мордовия 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17 924,87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Ремонт автомобильной дороги по ул. Гражданская в с. Новая Муравьевка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8 300,00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82D8C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right="75" w:firstLine="58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Ремонт автомобильной дороги по переулку Луговому села Татарская Пишля Рузаевского</w:t>
            </w:r>
          </w:p>
          <w:p w:rsidR="00581AC9" w:rsidRPr="004A0D9D" w:rsidRDefault="00581AC9" w:rsidP="00EB18A0">
            <w:pPr>
              <w:ind w:right="75" w:firstLine="0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11 929,83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B6639F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6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B6639F">
            <w:pPr>
              <w:ind w:right="75" w:firstLine="58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Ремонт автомобильной дороги по ул.Урледимская от дома №13 до дома №54а в с.Верхний Урледим Палаевско-Урледимского сельского поселения 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0,890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4A0D9D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9D">
              <w:rPr>
                <w:rFonts w:ascii="Times New Roman" w:hAnsi="Times New Roman" w:cs="Times New Roman"/>
              </w:rPr>
              <w:t>7 673,41</w:t>
            </w:r>
          </w:p>
        </w:tc>
      </w:tr>
      <w:tr w:rsidR="00581AC9" w:rsidRPr="00482D8C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510FAE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F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510FAE" w:rsidRDefault="00581AC9" w:rsidP="00510FAE">
            <w:pPr>
              <w:ind w:right="75" w:firstLine="58"/>
              <w:rPr>
                <w:rFonts w:ascii="Times New Roman" w:hAnsi="Times New Roman" w:cs="Times New Roman"/>
              </w:rPr>
            </w:pPr>
            <w:r w:rsidRPr="00510FAE">
              <w:rPr>
                <w:rFonts w:ascii="Times New Roman" w:hAnsi="Times New Roman" w:cs="Times New Roman"/>
              </w:rPr>
              <w:t>Ремонт внутрипоселковой автомобильной дороги по ул. Горелая в с. п. Перхляй</w:t>
            </w:r>
          </w:p>
          <w:p w:rsidR="00581AC9" w:rsidRPr="00510FAE" w:rsidRDefault="00581AC9" w:rsidP="00510FAE">
            <w:pPr>
              <w:ind w:right="75" w:firstLine="58"/>
              <w:rPr>
                <w:rFonts w:ascii="Times New Roman" w:hAnsi="Times New Roman" w:cs="Times New Roman"/>
              </w:rPr>
            </w:pPr>
            <w:r w:rsidRPr="00510FAE">
              <w:rPr>
                <w:rFonts w:ascii="Times New Roman" w:hAnsi="Times New Roman" w:cs="Times New Roman"/>
              </w:rPr>
              <w:t>Рузаевского муниципального района Республики Мордовия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510FAE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FAE">
              <w:rPr>
                <w:rFonts w:ascii="Times New Roman" w:hAnsi="Times New Roman" w:cs="Times New Roman"/>
              </w:rPr>
              <w:t>ремонт покрытия проезжей части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510FAE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FAE"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510FAE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FAE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510FAE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FAE">
              <w:rPr>
                <w:rFonts w:ascii="Times New Roman" w:hAnsi="Times New Roman" w:cs="Times New Roman"/>
              </w:rPr>
              <w:t xml:space="preserve">4 495,92 </w:t>
            </w:r>
          </w:p>
        </w:tc>
      </w:tr>
      <w:tr w:rsidR="00581AC9" w:rsidRPr="00860EA4" w:rsidTr="000D564E">
        <w:trPr>
          <w:gridAfter w:val="1"/>
          <w:wAfter w:w="5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7877D9">
            <w:pPr>
              <w:ind w:right="75" w:firstLine="58"/>
              <w:rPr>
                <w:rFonts w:ascii="Times New Roman" w:hAnsi="Times New Roman" w:cs="Times New Roman"/>
              </w:rPr>
            </w:pPr>
            <w:r w:rsidRPr="0011726D">
              <w:rPr>
                <w:rFonts w:ascii="Times New Roman" w:hAnsi="Times New Roman" w:cs="Times New Roman"/>
              </w:rPr>
              <w:t>Капитальный ремонт внутрипоселковой автомобильной дороги по ул. Молодежная в с. Трускляй Рузаевского муниципального района Республики Мордовия</w:t>
            </w:r>
            <w:bookmarkStart w:id="0" w:name="_GoBack"/>
            <w:bookmarkEnd w:id="0"/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C845B6" w:rsidRDefault="00581AC9" w:rsidP="007877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B6">
              <w:rPr>
                <w:rFonts w:ascii="Times New Roman" w:hAnsi="Times New Roman" w:cs="Times New Roman"/>
              </w:rPr>
              <w:t xml:space="preserve">капитальный ремонт автомобильной дороги  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C845B6" w:rsidRDefault="00581AC9" w:rsidP="00EB18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B6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C845B6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B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C845B6" w:rsidRDefault="00581AC9" w:rsidP="00EB18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B6">
              <w:rPr>
                <w:rFonts w:ascii="Times New Roman" w:hAnsi="Times New Roman" w:cs="Times New Roman"/>
              </w:rPr>
              <w:t>15 253,33</w:t>
            </w:r>
          </w:p>
        </w:tc>
      </w:tr>
      <w:tr w:rsidR="00581AC9" w:rsidRPr="00860EA4" w:rsidTr="000D564E">
        <w:trPr>
          <w:gridAfter w:val="1"/>
          <w:wAfter w:w="50" w:type="dxa"/>
        </w:trPr>
        <w:tc>
          <w:tcPr>
            <w:tcW w:w="6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EB18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860EA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FD58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11,663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0EA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AC9" w:rsidRPr="00860EA4" w:rsidRDefault="00581AC9" w:rsidP="00EB1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121 845,33</w:t>
            </w:r>
          </w:p>
        </w:tc>
      </w:tr>
    </w:tbl>
    <w:p w:rsidR="00581AC9" w:rsidRPr="003D0ACC" w:rsidRDefault="00581AC9" w:rsidP="009511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860EA4">
        <w:rPr>
          <w:rFonts w:ascii="Times New Roman" w:hAnsi="Times New Roman" w:cs="Times New Roman"/>
          <w:sz w:val="28"/>
          <w:szCs w:val="28"/>
        </w:rPr>
        <w:t>».</w:t>
      </w:r>
    </w:p>
    <w:sectPr w:rsidR="00581AC9" w:rsidRPr="003D0ACC" w:rsidSect="000D0997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326"/>
    <w:multiLevelType w:val="hybridMultilevel"/>
    <w:tmpl w:val="504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67A0A"/>
    <w:multiLevelType w:val="hybridMultilevel"/>
    <w:tmpl w:val="AC1C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A86"/>
    <w:rsid w:val="0000240E"/>
    <w:rsid w:val="0001042B"/>
    <w:rsid w:val="000360F4"/>
    <w:rsid w:val="000423C4"/>
    <w:rsid w:val="00047CCE"/>
    <w:rsid w:val="00052591"/>
    <w:rsid w:val="000555EC"/>
    <w:rsid w:val="0006196B"/>
    <w:rsid w:val="00073AE5"/>
    <w:rsid w:val="000A2EA6"/>
    <w:rsid w:val="000A5456"/>
    <w:rsid w:val="000D0997"/>
    <w:rsid w:val="000D564E"/>
    <w:rsid w:val="000D6F3D"/>
    <w:rsid w:val="000F4CAA"/>
    <w:rsid w:val="001015A4"/>
    <w:rsid w:val="0011726D"/>
    <w:rsid w:val="00122BED"/>
    <w:rsid w:val="00130372"/>
    <w:rsid w:val="00151235"/>
    <w:rsid w:val="001857BC"/>
    <w:rsid w:val="00194B54"/>
    <w:rsid w:val="001B2403"/>
    <w:rsid w:val="001B4F4E"/>
    <w:rsid w:val="001D46DF"/>
    <w:rsid w:val="001F15B4"/>
    <w:rsid w:val="001F7AF5"/>
    <w:rsid w:val="002014BD"/>
    <w:rsid w:val="00257932"/>
    <w:rsid w:val="00257AAB"/>
    <w:rsid w:val="0028777C"/>
    <w:rsid w:val="002A7E70"/>
    <w:rsid w:val="002C4DCA"/>
    <w:rsid w:val="002D2A43"/>
    <w:rsid w:val="002E1100"/>
    <w:rsid w:val="002F7C10"/>
    <w:rsid w:val="003021F4"/>
    <w:rsid w:val="0031427A"/>
    <w:rsid w:val="00322C5E"/>
    <w:rsid w:val="003233DF"/>
    <w:rsid w:val="00335858"/>
    <w:rsid w:val="00350C48"/>
    <w:rsid w:val="00354387"/>
    <w:rsid w:val="0037126A"/>
    <w:rsid w:val="003712B3"/>
    <w:rsid w:val="00371D5D"/>
    <w:rsid w:val="00385F49"/>
    <w:rsid w:val="003904CC"/>
    <w:rsid w:val="003927B5"/>
    <w:rsid w:val="003D0ACC"/>
    <w:rsid w:val="003D54D4"/>
    <w:rsid w:val="003E65C5"/>
    <w:rsid w:val="003F3F60"/>
    <w:rsid w:val="00410339"/>
    <w:rsid w:val="00441802"/>
    <w:rsid w:val="00444217"/>
    <w:rsid w:val="00462246"/>
    <w:rsid w:val="004732DC"/>
    <w:rsid w:val="00482D8C"/>
    <w:rsid w:val="004875F0"/>
    <w:rsid w:val="004951F3"/>
    <w:rsid w:val="004A0D9D"/>
    <w:rsid w:val="004B08C8"/>
    <w:rsid w:val="004C66DD"/>
    <w:rsid w:val="004F5FCB"/>
    <w:rsid w:val="004F7E71"/>
    <w:rsid w:val="00510FAE"/>
    <w:rsid w:val="00526293"/>
    <w:rsid w:val="00562A2E"/>
    <w:rsid w:val="0057798A"/>
    <w:rsid w:val="00581AC9"/>
    <w:rsid w:val="005A5DD0"/>
    <w:rsid w:val="005A64C4"/>
    <w:rsid w:val="006273A6"/>
    <w:rsid w:val="006804A2"/>
    <w:rsid w:val="00683078"/>
    <w:rsid w:val="00684C8B"/>
    <w:rsid w:val="0068618E"/>
    <w:rsid w:val="006949DB"/>
    <w:rsid w:val="006A1170"/>
    <w:rsid w:val="006A34FF"/>
    <w:rsid w:val="006B6AEA"/>
    <w:rsid w:val="006C01C9"/>
    <w:rsid w:val="006C3AC9"/>
    <w:rsid w:val="006C4ACF"/>
    <w:rsid w:val="006F5F14"/>
    <w:rsid w:val="00727682"/>
    <w:rsid w:val="00733171"/>
    <w:rsid w:val="00736AE6"/>
    <w:rsid w:val="00761D16"/>
    <w:rsid w:val="0077083A"/>
    <w:rsid w:val="00775BAA"/>
    <w:rsid w:val="0078132C"/>
    <w:rsid w:val="007877D9"/>
    <w:rsid w:val="007B3887"/>
    <w:rsid w:val="007E6302"/>
    <w:rsid w:val="0081048F"/>
    <w:rsid w:val="00830A86"/>
    <w:rsid w:val="00860EA4"/>
    <w:rsid w:val="00866FA5"/>
    <w:rsid w:val="00880520"/>
    <w:rsid w:val="008B3538"/>
    <w:rsid w:val="008E1E36"/>
    <w:rsid w:val="008E399D"/>
    <w:rsid w:val="008F0642"/>
    <w:rsid w:val="00907427"/>
    <w:rsid w:val="0091152B"/>
    <w:rsid w:val="00922537"/>
    <w:rsid w:val="009332E5"/>
    <w:rsid w:val="00934D15"/>
    <w:rsid w:val="00950AB8"/>
    <w:rsid w:val="00951190"/>
    <w:rsid w:val="00966DF2"/>
    <w:rsid w:val="00974A36"/>
    <w:rsid w:val="00974CDA"/>
    <w:rsid w:val="00980FD4"/>
    <w:rsid w:val="009921E6"/>
    <w:rsid w:val="009B7144"/>
    <w:rsid w:val="009D102B"/>
    <w:rsid w:val="009E02AC"/>
    <w:rsid w:val="009E6CE5"/>
    <w:rsid w:val="009F07A7"/>
    <w:rsid w:val="00A03996"/>
    <w:rsid w:val="00A106F0"/>
    <w:rsid w:val="00A110CA"/>
    <w:rsid w:val="00A15190"/>
    <w:rsid w:val="00A60329"/>
    <w:rsid w:val="00A95797"/>
    <w:rsid w:val="00AB58FD"/>
    <w:rsid w:val="00AD2315"/>
    <w:rsid w:val="00B40019"/>
    <w:rsid w:val="00B56A3B"/>
    <w:rsid w:val="00B6639F"/>
    <w:rsid w:val="00B66C0E"/>
    <w:rsid w:val="00B76ACA"/>
    <w:rsid w:val="00B80221"/>
    <w:rsid w:val="00B816EB"/>
    <w:rsid w:val="00B845F7"/>
    <w:rsid w:val="00B86A53"/>
    <w:rsid w:val="00BA2BFC"/>
    <w:rsid w:val="00BB4D2B"/>
    <w:rsid w:val="00BE3C4B"/>
    <w:rsid w:val="00BE5D59"/>
    <w:rsid w:val="00BF0211"/>
    <w:rsid w:val="00C106D8"/>
    <w:rsid w:val="00C20113"/>
    <w:rsid w:val="00C27D60"/>
    <w:rsid w:val="00C6029A"/>
    <w:rsid w:val="00C631F5"/>
    <w:rsid w:val="00C83418"/>
    <w:rsid w:val="00C845B6"/>
    <w:rsid w:val="00C871FE"/>
    <w:rsid w:val="00C90D5D"/>
    <w:rsid w:val="00CA1B19"/>
    <w:rsid w:val="00CA7FFA"/>
    <w:rsid w:val="00CF136F"/>
    <w:rsid w:val="00CF4C90"/>
    <w:rsid w:val="00D03643"/>
    <w:rsid w:val="00D14A3E"/>
    <w:rsid w:val="00D15981"/>
    <w:rsid w:val="00D17AB5"/>
    <w:rsid w:val="00D366A4"/>
    <w:rsid w:val="00D4127B"/>
    <w:rsid w:val="00D56961"/>
    <w:rsid w:val="00D645A3"/>
    <w:rsid w:val="00D8668B"/>
    <w:rsid w:val="00D9557E"/>
    <w:rsid w:val="00E0164F"/>
    <w:rsid w:val="00E026ED"/>
    <w:rsid w:val="00E24236"/>
    <w:rsid w:val="00E669BE"/>
    <w:rsid w:val="00E769BB"/>
    <w:rsid w:val="00E76C96"/>
    <w:rsid w:val="00E80221"/>
    <w:rsid w:val="00EA070B"/>
    <w:rsid w:val="00EB18A0"/>
    <w:rsid w:val="00EB6B1A"/>
    <w:rsid w:val="00ED313D"/>
    <w:rsid w:val="00EF5605"/>
    <w:rsid w:val="00F00156"/>
    <w:rsid w:val="00F038DF"/>
    <w:rsid w:val="00F04AB9"/>
    <w:rsid w:val="00F13DA8"/>
    <w:rsid w:val="00F14ABE"/>
    <w:rsid w:val="00F16006"/>
    <w:rsid w:val="00F21C2D"/>
    <w:rsid w:val="00F3075C"/>
    <w:rsid w:val="00F33557"/>
    <w:rsid w:val="00F37160"/>
    <w:rsid w:val="00F4288E"/>
    <w:rsid w:val="00F50CC7"/>
    <w:rsid w:val="00F80381"/>
    <w:rsid w:val="00F8316D"/>
    <w:rsid w:val="00F87D1D"/>
    <w:rsid w:val="00FB40A6"/>
    <w:rsid w:val="00FB55B3"/>
    <w:rsid w:val="00FD586B"/>
    <w:rsid w:val="00FE4156"/>
    <w:rsid w:val="00FE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2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29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293"/>
    <w:rPr>
      <w:rFonts w:ascii="Cambria" w:hAnsi="Cambria"/>
      <w:b/>
      <w:kern w:val="32"/>
      <w:sz w:val="32"/>
    </w:rPr>
  </w:style>
  <w:style w:type="character" w:customStyle="1" w:styleId="a">
    <w:name w:val="Цветовое выделение"/>
    <w:uiPriority w:val="99"/>
    <w:rsid w:val="00526293"/>
    <w:rPr>
      <w:b/>
      <w:color w:val="26282F"/>
    </w:rPr>
  </w:style>
  <w:style w:type="character" w:customStyle="1" w:styleId="a0">
    <w:name w:val="Гипертекстовая ссылка"/>
    <w:uiPriority w:val="99"/>
    <w:rsid w:val="00526293"/>
    <w:rPr>
      <w:color w:val="106BBE"/>
    </w:rPr>
  </w:style>
  <w:style w:type="paragraph" w:customStyle="1" w:styleId="a1">
    <w:name w:val="Текст информации об изменениях"/>
    <w:basedOn w:val="Normal"/>
    <w:next w:val="Normal"/>
    <w:uiPriority w:val="99"/>
    <w:rsid w:val="00526293"/>
    <w:rPr>
      <w:color w:val="353842"/>
      <w:sz w:val="18"/>
      <w:szCs w:val="18"/>
    </w:rPr>
  </w:style>
  <w:style w:type="paragraph" w:customStyle="1" w:styleId="a2">
    <w:name w:val="Информация об изменениях"/>
    <w:basedOn w:val="a1"/>
    <w:next w:val="Normal"/>
    <w:uiPriority w:val="99"/>
    <w:rsid w:val="0052629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3">
    <w:name w:val="Текст (справка)"/>
    <w:basedOn w:val="Normal"/>
    <w:next w:val="Normal"/>
    <w:uiPriority w:val="99"/>
    <w:rsid w:val="00526293"/>
    <w:pPr>
      <w:ind w:left="170" w:right="170" w:firstLine="0"/>
      <w:jc w:val="left"/>
    </w:pPr>
  </w:style>
  <w:style w:type="paragraph" w:customStyle="1" w:styleId="a4">
    <w:name w:val="Комментарий"/>
    <w:basedOn w:val="a3"/>
    <w:next w:val="Normal"/>
    <w:uiPriority w:val="99"/>
    <w:rsid w:val="0052629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526293"/>
    <w:rPr>
      <w:i/>
      <w:iCs/>
    </w:rPr>
  </w:style>
  <w:style w:type="paragraph" w:customStyle="1" w:styleId="a6">
    <w:name w:val="Нормальный (таблица)"/>
    <w:basedOn w:val="Normal"/>
    <w:next w:val="Normal"/>
    <w:uiPriority w:val="99"/>
    <w:rsid w:val="00526293"/>
    <w:pPr>
      <w:ind w:firstLine="0"/>
    </w:pPr>
  </w:style>
  <w:style w:type="paragraph" w:customStyle="1" w:styleId="a7">
    <w:name w:val="Подзаголовок для информации об изменениях"/>
    <w:basedOn w:val="a1"/>
    <w:next w:val="Normal"/>
    <w:uiPriority w:val="99"/>
    <w:rsid w:val="00526293"/>
    <w:rPr>
      <w:b/>
      <w:bCs/>
    </w:rPr>
  </w:style>
  <w:style w:type="character" w:customStyle="1" w:styleId="a8">
    <w:name w:val="Цветовое выделение для Текст"/>
    <w:uiPriority w:val="99"/>
    <w:rsid w:val="00526293"/>
  </w:style>
  <w:style w:type="paragraph" w:styleId="BalloonText">
    <w:name w:val="Balloon Text"/>
    <w:basedOn w:val="Normal"/>
    <w:link w:val="BalloonTextChar"/>
    <w:uiPriority w:val="99"/>
    <w:semiHidden/>
    <w:rsid w:val="00830A86"/>
    <w:rPr>
      <w:rFonts w:ascii="Tahoma" w:hAnsi="Tahoma" w:cs="Times New Roman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A8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uiPriority w:val="99"/>
    <w:rsid w:val="004F7E7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F7E71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rsid w:val="004F7E71"/>
    <w:rPr>
      <w:rFonts w:cs="Times New Roman"/>
      <w:color w:val="0000FF"/>
      <w:u w:val="single"/>
    </w:rPr>
  </w:style>
  <w:style w:type="paragraph" w:customStyle="1" w:styleId="s37">
    <w:name w:val="s_37"/>
    <w:basedOn w:val="Normal"/>
    <w:uiPriority w:val="99"/>
    <w:rsid w:val="009332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Normal"/>
    <w:uiPriority w:val="99"/>
    <w:rsid w:val="009332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Normal"/>
    <w:uiPriority w:val="99"/>
    <w:rsid w:val="009332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Normal"/>
    <w:uiPriority w:val="99"/>
    <w:rsid w:val="009332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Normal"/>
    <w:uiPriority w:val="99"/>
    <w:rsid w:val="009332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uiPriority w:val="99"/>
    <w:rsid w:val="009332E5"/>
  </w:style>
  <w:style w:type="table" w:styleId="TableGrid">
    <w:name w:val="Table Grid"/>
    <w:basedOn w:val="TableNormal"/>
    <w:uiPriority w:val="99"/>
    <w:rsid w:val="00F831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1654</Words>
  <Characters>9433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2024-04-24T05:56:00Z</cp:lastPrinted>
  <dcterms:created xsi:type="dcterms:W3CDTF">2024-04-24T06:01:00Z</dcterms:created>
  <dcterms:modified xsi:type="dcterms:W3CDTF">2024-04-24T06:01:00Z</dcterms:modified>
</cp:coreProperties>
</file>