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A9" w:rsidRDefault="00AE1CA9" w:rsidP="00087F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AE1CA9" w:rsidRPr="00FF3EA2" w:rsidRDefault="00AE1CA9" w:rsidP="00087F5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AE1CA9" w:rsidRPr="00FF3EA2" w:rsidRDefault="00AE1CA9" w:rsidP="00087F5F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AE1CA9" w:rsidRPr="00FF3EA2" w:rsidRDefault="00AE1CA9" w:rsidP="00087F5F">
      <w:pPr>
        <w:jc w:val="center"/>
        <w:rPr>
          <w:b/>
          <w:sz w:val="28"/>
          <w:szCs w:val="28"/>
        </w:rPr>
      </w:pPr>
    </w:p>
    <w:p w:rsidR="00AE1CA9" w:rsidRPr="00FF3EA2" w:rsidRDefault="00AE1CA9" w:rsidP="00087F5F">
      <w:pPr>
        <w:jc w:val="center"/>
        <w:rPr>
          <w:b/>
          <w:sz w:val="28"/>
          <w:szCs w:val="28"/>
        </w:rPr>
      </w:pPr>
    </w:p>
    <w:p w:rsidR="00AE1CA9" w:rsidRPr="006C77A5" w:rsidRDefault="00AE1CA9" w:rsidP="00087F5F">
      <w:pPr>
        <w:tabs>
          <w:tab w:val="left" w:pos="8104"/>
        </w:tabs>
        <w:jc w:val="center"/>
        <w:rPr>
          <w:b/>
          <w:sz w:val="32"/>
          <w:szCs w:val="32"/>
        </w:rPr>
      </w:pPr>
      <w:r w:rsidRPr="006C77A5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Е</w:t>
      </w:r>
    </w:p>
    <w:p w:rsidR="00AE1CA9" w:rsidRPr="00FE5C0D" w:rsidRDefault="00AE1CA9" w:rsidP="00A53C7E">
      <w:pPr>
        <w:tabs>
          <w:tab w:val="left" w:pos="8329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1CA9" w:rsidRDefault="00AE1CA9" w:rsidP="00807B0D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10.06.2022</w:t>
      </w:r>
      <w:r>
        <w:rPr>
          <w:sz w:val="28"/>
          <w:szCs w:val="28"/>
        </w:rPr>
        <w:tab/>
        <w:t>№  355</w:t>
      </w:r>
    </w:p>
    <w:p w:rsidR="00AE1CA9" w:rsidRPr="00FF3EA2" w:rsidRDefault="00AE1CA9" w:rsidP="00087F5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AE1CA9" w:rsidRDefault="00AE1CA9" w:rsidP="00087F5F">
      <w:pPr>
        <w:tabs>
          <w:tab w:val="left" w:pos="6583"/>
        </w:tabs>
        <w:rPr>
          <w:sz w:val="28"/>
          <w:szCs w:val="28"/>
        </w:rPr>
      </w:pPr>
    </w:p>
    <w:p w:rsidR="00AE1CA9" w:rsidRDefault="00AE1CA9" w:rsidP="00087F5F">
      <w:pPr>
        <w:tabs>
          <w:tab w:val="left" w:pos="6583"/>
        </w:tabs>
        <w:rPr>
          <w:sz w:val="28"/>
          <w:szCs w:val="28"/>
        </w:rPr>
      </w:pPr>
    </w:p>
    <w:p w:rsidR="00AE1CA9" w:rsidRDefault="00AE1CA9" w:rsidP="00087F5F">
      <w:pPr>
        <w:tabs>
          <w:tab w:val="left" w:pos="6583"/>
        </w:tabs>
        <w:jc w:val="center"/>
        <w:rPr>
          <w:b/>
          <w:sz w:val="28"/>
          <w:szCs w:val="28"/>
        </w:rPr>
      </w:pPr>
      <w:r w:rsidRPr="004646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помесячных, поквартальных разбивок основных показателей прогноза социально-экономического развития поселений Рузаевского муниципального района Республики Мордовия на 2022 год</w:t>
      </w:r>
      <w:r w:rsidRPr="00464634">
        <w:rPr>
          <w:b/>
          <w:sz w:val="28"/>
          <w:szCs w:val="28"/>
        </w:rPr>
        <w:t xml:space="preserve"> </w:t>
      </w:r>
    </w:p>
    <w:p w:rsidR="00AE1CA9" w:rsidRDefault="00AE1CA9" w:rsidP="00087F5F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AE1CA9" w:rsidRDefault="00AE1CA9" w:rsidP="00087F5F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173</w:t>
      </w:r>
      <w:r w:rsidRPr="001354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Администрация Рузаевского муниципального района Республики Мордовия            п о с т а н а в л я е т:</w:t>
      </w:r>
    </w:p>
    <w:p w:rsidR="00AE1CA9" w:rsidRPr="001354AA" w:rsidRDefault="00AE1CA9" w:rsidP="00087F5F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  <w:r w:rsidRPr="003F2C89">
        <w:rPr>
          <w:sz w:val="28"/>
          <w:szCs w:val="28"/>
          <w:highlight w:val="yellow"/>
        </w:rPr>
        <w:t xml:space="preserve"> </w:t>
      </w:r>
    </w:p>
    <w:p w:rsidR="00AE1CA9" w:rsidRDefault="00AE1CA9" w:rsidP="00087F5F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помесячные, поквартальные разбивки основных показателей прогноза социально-экономического развития поселений Рузаевского муниципального района Республики Мордовия </w:t>
      </w:r>
      <w:r w:rsidRPr="00A931F7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</w:t>
      </w:r>
      <w:r w:rsidRPr="00A931F7">
        <w:rPr>
          <w:sz w:val="28"/>
          <w:szCs w:val="28"/>
        </w:rPr>
        <w:t xml:space="preserve"> согласно приложениям №</w:t>
      </w:r>
      <w:r w:rsidRPr="003F78B8">
        <w:rPr>
          <w:color w:val="FFFFFF"/>
          <w:sz w:val="28"/>
          <w:szCs w:val="28"/>
        </w:rPr>
        <w:t xml:space="preserve"> </w:t>
      </w:r>
      <w:r w:rsidRPr="00353855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14.</w:t>
      </w:r>
    </w:p>
    <w:p w:rsidR="00AE1CA9" w:rsidRPr="003F78B8" w:rsidRDefault="00AE1CA9" w:rsidP="00087F5F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района - начальника управления экономического анализа и прогнозирования – Орехова А.В.</w:t>
      </w:r>
    </w:p>
    <w:p w:rsidR="00AE1CA9" w:rsidRPr="004D22DD" w:rsidRDefault="00AE1CA9" w:rsidP="00087F5F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22DD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</w:t>
      </w:r>
      <w:r>
        <w:rPr>
          <w:color w:val="000000"/>
          <w:sz w:val="28"/>
          <w:szCs w:val="28"/>
        </w:rPr>
        <w:t xml:space="preserve">Республики Мордовия </w:t>
      </w:r>
      <w:r w:rsidRPr="004D22DD">
        <w:rPr>
          <w:color w:val="000000"/>
          <w:sz w:val="28"/>
          <w:szCs w:val="28"/>
        </w:rPr>
        <w:t xml:space="preserve">в сети «Интернет» по адресу: </w:t>
      </w:r>
      <w:hyperlink r:id="rId6" w:history="1">
        <w:r w:rsidRPr="004D22DD">
          <w:rPr>
            <w:color w:val="000000"/>
            <w:sz w:val="28"/>
            <w:szCs w:val="28"/>
          </w:rPr>
          <w:t>www.ruzaevka-rm.ru</w:t>
        </w:r>
      </w:hyperlink>
      <w:r w:rsidRPr="004D22DD">
        <w:rPr>
          <w:color w:val="000000"/>
          <w:sz w:val="28"/>
          <w:szCs w:val="28"/>
        </w:rPr>
        <w:t>, распространяет свое действие на правоотношения, возникш</w:t>
      </w:r>
      <w:r>
        <w:rPr>
          <w:color w:val="000000"/>
          <w:sz w:val="28"/>
          <w:szCs w:val="28"/>
        </w:rPr>
        <w:t>ие с 1 января 2022 года.</w:t>
      </w:r>
    </w:p>
    <w:p w:rsidR="00AE1CA9" w:rsidRPr="004D22DD" w:rsidRDefault="00AE1CA9" w:rsidP="00087F5F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</w:p>
    <w:p w:rsidR="00AE1CA9" w:rsidRDefault="00AE1CA9" w:rsidP="00087F5F">
      <w:pPr>
        <w:tabs>
          <w:tab w:val="left" w:pos="6583"/>
        </w:tabs>
        <w:jc w:val="both"/>
        <w:rPr>
          <w:sz w:val="28"/>
          <w:szCs w:val="28"/>
        </w:rPr>
      </w:pPr>
    </w:p>
    <w:p w:rsidR="00AE1CA9" w:rsidRDefault="00AE1CA9" w:rsidP="00087F5F">
      <w:pPr>
        <w:tabs>
          <w:tab w:val="left" w:pos="6583"/>
        </w:tabs>
        <w:jc w:val="both"/>
        <w:rPr>
          <w:sz w:val="28"/>
          <w:szCs w:val="28"/>
        </w:rPr>
      </w:pPr>
    </w:p>
    <w:p w:rsidR="00AE1CA9" w:rsidRDefault="00AE1CA9" w:rsidP="00087F5F">
      <w:pPr>
        <w:tabs>
          <w:tab w:val="left" w:pos="6583"/>
        </w:tabs>
        <w:rPr>
          <w:sz w:val="28"/>
          <w:szCs w:val="28"/>
        </w:rPr>
      </w:pPr>
      <w:r w:rsidRPr="00DF63F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F63FC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</w:p>
    <w:p w:rsidR="00AE1CA9" w:rsidRDefault="00AE1CA9" w:rsidP="00087F5F">
      <w:pPr>
        <w:tabs>
          <w:tab w:val="left" w:pos="6583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E1CA9" w:rsidRDefault="00AE1CA9" w:rsidP="00087F5F">
      <w:pPr>
        <w:tabs>
          <w:tab w:val="left" w:pos="6583"/>
        </w:tabs>
        <w:rPr>
          <w:sz w:val="28"/>
          <w:szCs w:val="28"/>
        </w:rPr>
        <w:sectPr w:rsidR="00AE1CA9" w:rsidSect="002B25F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ab/>
        <w:t xml:space="preserve">                      А.Б. Юткин</w:t>
      </w:r>
    </w:p>
    <w:p w:rsidR="00AE1CA9" w:rsidRPr="0084350B" w:rsidRDefault="00AE1CA9" w:rsidP="00CB65AF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Приложение 1</w:t>
      </w:r>
    </w:p>
    <w:p w:rsidR="00AE1CA9" w:rsidRDefault="00AE1CA9" w:rsidP="00CB65AF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</w:t>
      </w:r>
    </w:p>
    <w:p w:rsidR="00AE1CA9" w:rsidRPr="0084350B" w:rsidRDefault="00AE1CA9" w:rsidP="00CB65AF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0271AC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Pr="0084350B" w:rsidRDefault="00AE1CA9" w:rsidP="000271AC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0271AC">
      <w:pPr>
        <w:tabs>
          <w:tab w:val="left" w:pos="11085"/>
        </w:tabs>
        <w:jc w:val="center"/>
        <w:rPr>
          <w:b/>
        </w:rPr>
      </w:pPr>
      <w:r>
        <w:rPr>
          <w:b/>
        </w:rPr>
        <w:t>прогноза объема отгруженных товаров собственного</w:t>
      </w:r>
      <w:r w:rsidRPr="0084350B">
        <w:rPr>
          <w:b/>
        </w:rPr>
        <w:t xml:space="preserve">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</w:r>
      <w:r>
        <w:rPr>
          <w:b/>
        </w:rPr>
        <w:t xml:space="preserve"> на 2022 год</w:t>
      </w:r>
    </w:p>
    <w:p w:rsidR="00AE1CA9" w:rsidRPr="0084350B" w:rsidRDefault="00AE1CA9" w:rsidP="000271AC">
      <w:pPr>
        <w:tabs>
          <w:tab w:val="left" w:pos="11085"/>
        </w:tabs>
        <w:jc w:val="center"/>
        <w:rPr>
          <w:b/>
        </w:rPr>
      </w:pPr>
    </w:p>
    <w:p w:rsidR="00AE1CA9" w:rsidRPr="00204532" w:rsidRDefault="00AE1CA9" w:rsidP="00D6686B">
      <w:pPr>
        <w:tabs>
          <w:tab w:val="left" w:pos="11085"/>
        </w:tabs>
        <w:jc w:val="right"/>
        <w:rPr>
          <w:sz w:val="16"/>
          <w:szCs w:val="16"/>
        </w:rPr>
      </w:pPr>
      <w:r w:rsidRPr="00204532">
        <w:rPr>
          <w:sz w:val="16"/>
          <w:szCs w:val="16"/>
        </w:rPr>
        <w:t>(тыс. 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E1CA9" w:rsidRPr="00CD7DA3" w:rsidTr="006B5708">
        <w:trPr>
          <w:trHeight w:val="342"/>
        </w:trPr>
        <w:tc>
          <w:tcPr>
            <w:tcW w:w="18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Наименование сельских (городского) поселений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Прогноз на 2022 год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>-ое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III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 месяцев</w:t>
            </w:r>
          </w:p>
        </w:tc>
        <w:tc>
          <w:tcPr>
            <w:tcW w:w="7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IV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7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</w:tr>
      <w:tr w:rsidR="00AE1CA9" w:rsidRPr="00CD7DA3" w:rsidTr="006B5708">
        <w:trPr>
          <w:trHeight w:val="435"/>
        </w:trPr>
        <w:tc>
          <w:tcPr>
            <w:tcW w:w="18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декабрь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Архангельско-Голицынское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Болдовское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Красносельцовское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Левженское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Мордовско-Пишлинское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Пайгармское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Палаевско-Урледимское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Перхляйское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Плодопитомническое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Приреченское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Русско-Баймаковское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Сузгарьевское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Татарско-Пишлинское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Трускляйское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Хованщинское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Шишкеевское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37763674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9774594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3126779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3284518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3363297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9812401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3398379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3253733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3160289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19586995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9062625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3133673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3009015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2919937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28649620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9114054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3055505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3052986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2"/>
                <w:szCs w:val="12"/>
              </w:rPr>
            </w:pPr>
            <w:r w:rsidRPr="006B5708">
              <w:rPr>
                <w:sz w:val="12"/>
                <w:szCs w:val="12"/>
              </w:rPr>
              <w:t>3005563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B570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37763674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9774594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3126779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3284518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3363297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9812401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3398379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3253733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3160289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19586995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9062625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3133673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3009015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2919937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28649620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9114054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3055505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3052986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3005563</w:t>
            </w:r>
          </w:p>
        </w:tc>
      </w:tr>
    </w:tbl>
    <w:p w:rsidR="00AE1CA9" w:rsidRPr="000271AC" w:rsidRDefault="00AE1CA9" w:rsidP="003D5DC2">
      <w:pPr>
        <w:widowControl/>
        <w:autoSpaceDE/>
        <w:autoSpaceDN/>
        <w:adjustRightInd/>
      </w:pPr>
      <w:r w:rsidRPr="000271AC">
        <w:br w:type="page"/>
      </w:r>
    </w:p>
    <w:p w:rsidR="00AE1CA9" w:rsidRPr="0084350B" w:rsidRDefault="00AE1CA9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AE1CA9" w:rsidRDefault="00AE1CA9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Республики Мордовия</w:t>
      </w:r>
    </w:p>
    <w:p w:rsidR="00AE1CA9" w:rsidRDefault="00AE1CA9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0216C6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E84BBA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объема производства молока от сельскохозяйственных организаций и крестьянских (фермерских) хозяйств на 2022 год</w:t>
      </w:r>
    </w:p>
    <w:p w:rsidR="00AE1CA9" w:rsidRPr="001B60D6" w:rsidRDefault="00AE1CA9" w:rsidP="00E84BBA">
      <w:pPr>
        <w:tabs>
          <w:tab w:val="left" w:pos="11085"/>
        </w:tabs>
        <w:jc w:val="center"/>
      </w:pPr>
    </w:p>
    <w:p w:rsidR="00AE1CA9" w:rsidRPr="00E84BBA" w:rsidRDefault="00AE1CA9" w:rsidP="00E84BBA">
      <w:pPr>
        <w:tabs>
          <w:tab w:val="left" w:pos="11085"/>
        </w:tabs>
        <w:jc w:val="right"/>
        <w:rPr>
          <w:sz w:val="16"/>
          <w:szCs w:val="16"/>
        </w:rPr>
      </w:pPr>
      <w:r w:rsidRPr="00E84BBA">
        <w:rPr>
          <w:sz w:val="16"/>
          <w:szCs w:val="16"/>
        </w:rPr>
        <w:t>(тонн)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E1CA9" w:rsidRPr="00CD7DA3" w:rsidTr="006B5708">
        <w:trPr>
          <w:trHeight w:val="342"/>
        </w:trPr>
        <w:tc>
          <w:tcPr>
            <w:tcW w:w="18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Наименование сельских (городского) поселений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Прогноз на 2022 год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1984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>-ое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III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 месяцев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IV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</w:tr>
      <w:tr w:rsidR="00AE1CA9" w:rsidRPr="00CD7DA3" w:rsidTr="006B5708">
        <w:trPr>
          <w:trHeight w:val="417"/>
        </w:trPr>
        <w:tc>
          <w:tcPr>
            <w:tcW w:w="18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декабрь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Архангельско-Голицынское</w:t>
            </w: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Болдовское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4450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1480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1470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8700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3900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12600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3900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1300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Красносельцовское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542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545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3177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560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4850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1650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550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Левженское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Мордовско-Пишлинское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tabs>
                <w:tab w:val="left" w:pos="55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Пайгармское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rPr>
          <w:trHeight w:val="455"/>
        </w:trPr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Палаевско-Урледимское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1172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329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303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632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270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270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Перхляйское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Плодопитомническое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11320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2888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967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954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967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2804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924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953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927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5692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2870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950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8562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2758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908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Приреченское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745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1495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260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750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Русско-Баймаковское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8015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1771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586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590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595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1870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620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3641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2085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625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5726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2289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779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Сузгарьевское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291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260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729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239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2260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740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240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Татарско-Пишлинское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106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Трускляйское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Хованщинское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Шишкеевское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17</w:t>
            </w: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c>
          <w:tcPr>
            <w:tcW w:w="1809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6B570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50273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12735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4322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4216</w:t>
            </w:r>
          </w:p>
        </w:tc>
        <w:tc>
          <w:tcPr>
            <w:tcW w:w="567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12515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4154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4179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4182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25250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12475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4090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4183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4202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37725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12548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4194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4181</w:t>
            </w:r>
          </w:p>
        </w:tc>
      </w:tr>
    </w:tbl>
    <w:p w:rsidR="00AE1CA9" w:rsidRPr="000271AC" w:rsidRDefault="00AE1CA9" w:rsidP="000216C6">
      <w:pPr>
        <w:widowControl/>
        <w:autoSpaceDE/>
        <w:autoSpaceDN/>
        <w:adjustRightInd/>
      </w:pPr>
      <w:r w:rsidRPr="000271AC">
        <w:br w:type="page"/>
      </w:r>
    </w:p>
    <w:p w:rsidR="00AE1CA9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AE1CA9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Республики Мордовия</w:t>
      </w:r>
    </w:p>
    <w:p w:rsidR="00AE1CA9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2A1945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646FCF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фонда оплаты труда на 2022 год</w:t>
      </w:r>
    </w:p>
    <w:p w:rsidR="00AE1CA9" w:rsidRDefault="00AE1CA9" w:rsidP="00646FCF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2A1945">
      <w:pPr>
        <w:tabs>
          <w:tab w:val="left" w:pos="110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(тыс.руб.)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E1CA9" w:rsidRPr="00FF4C8A" w:rsidTr="006B5708">
        <w:trPr>
          <w:trHeight w:val="342"/>
        </w:trPr>
        <w:tc>
          <w:tcPr>
            <w:tcW w:w="1844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Наименование сельских (городского) поселений</w:t>
            </w:r>
          </w:p>
        </w:tc>
        <w:tc>
          <w:tcPr>
            <w:tcW w:w="7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Прогноз на 2022 год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>-ое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III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 месяцев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IV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</w:tr>
      <w:tr w:rsidR="00AE1CA9" w:rsidRPr="00FF4C8A" w:rsidTr="006B5708">
        <w:trPr>
          <w:trHeight w:val="417"/>
        </w:trPr>
        <w:tc>
          <w:tcPr>
            <w:tcW w:w="1844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декабрь</w:t>
            </w:r>
          </w:p>
        </w:tc>
      </w:tr>
      <w:tr w:rsidR="00AE1CA9" w:rsidRPr="00FF4C8A" w:rsidTr="006B5708">
        <w:trPr>
          <w:trHeight w:val="391"/>
        </w:trPr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Архангельско-Голицынское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rPr>
          <w:trHeight w:val="242"/>
        </w:trPr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Болдовское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Красносельцовское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Левженское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Мордовско-Пишлинское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Пайгармское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Палаевско-Урледимское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Перхляйское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Плодопитомническое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Приреченское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Русско-Баймаковское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Сузгарьевское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Татарско-Пишлинское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Трускляйское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Хованщинское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Шишкеевское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6"/>
                <w:szCs w:val="16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sz w:val="13"/>
                <w:szCs w:val="13"/>
              </w:rPr>
            </w:pPr>
          </w:p>
        </w:tc>
      </w:tr>
      <w:tr w:rsidR="00AE1CA9" w:rsidRPr="00FF4C8A" w:rsidTr="006B5708">
        <w:tc>
          <w:tcPr>
            <w:tcW w:w="1844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7610548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1812090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600948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599262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611880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1879099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617329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626363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635407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3691189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1937225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643714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644542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648969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5628414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1982134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654080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657823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right"/>
              <w:rPr>
                <w:b/>
                <w:sz w:val="13"/>
                <w:szCs w:val="13"/>
              </w:rPr>
            </w:pPr>
            <w:r w:rsidRPr="006B5708">
              <w:rPr>
                <w:b/>
                <w:sz w:val="13"/>
                <w:szCs w:val="13"/>
              </w:rPr>
              <w:t>670231</w:t>
            </w:r>
          </w:p>
        </w:tc>
      </w:tr>
    </w:tbl>
    <w:p w:rsidR="00AE1CA9" w:rsidRDefault="00AE1CA9" w:rsidP="00891C44"/>
    <w:p w:rsidR="00AE1CA9" w:rsidRDefault="00AE1C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AE1CA9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666128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E86201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Pr="0084350B" w:rsidRDefault="00AE1CA9" w:rsidP="00E86201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E86201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оборота розничной торговли во всех каналах реализации на 2022 год</w:t>
      </w:r>
    </w:p>
    <w:p w:rsidR="00AE1CA9" w:rsidRPr="00E84BBA" w:rsidRDefault="00AE1CA9" w:rsidP="00E86201">
      <w:pPr>
        <w:tabs>
          <w:tab w:val="left" w:pos="11085"/>
        </w:tabs>
        <w:jc w:val="right"/>
        <w:rPr>
          <w:sz w:val="16"/>
          <w:szCs w:val="16"/>
        </w:rPr>
      </w:pPr>
      <w:r>
        <w:rPr>
          <w:sz w:val="16"/>
          <w:szCs w:val="16"/>
        </w:rPr>
        <w:t>(тыс.руб.)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E1CA9" w:rsidRPr="00B32BDC" w:rsidTr="006B5708">
        <w:trPr>
          <w:trHeight w:val="342"/>
        </w:trPr>
        <w:tc>
          <w:tcPr>
            <w:tcW w:w="1702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Наименование сельских (городского) поселений</w:t>
            </w:r>
          </w:p>
        </w:tc>
        <w:tc>
          <w:tcPr>
            <w:tcW w:w="7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Прогноз на 2022 год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II</w:t>
            </w:r>
            <w:r w:rsidRPr="006B5708">
              <w:rPr>
                <w:b/>
                <w:sz w:val="12"/>
                <w:szCs w:val="12"/>
              </w:rPr>
              <w:t xml:space="preserve"> 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>I</w:t>
            </w:r>
            <w:r w:rsidRPr="006B5708">
              <w:rPr>
                <w:b/>
                <w:sz w:val="12"/>
                <w:szCs w:val="12"/>
              </w:rPr>
              <w:t>-ое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III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9 месяцев</w:t>
            </w:r>
          </w:p>
        </w:tc>
        <w:tc>
          <w:tcPr>
            <w:tcW w:w="70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  <w:lang w:val="en-US"/>
              </w:rPr>
              <w:t xml:space="preserve">IV </w:t>
            </w:r>
            <w:r w:rsidRPr="006B5708">
              <w:rPr>
                <w:b/>
                <w:sz w:val="12"/>
                <w:szCs w:val="12"/>
              </w:rPr>
              <w:t>квартал</w:t>
            </w:r>
          </w:p>
        </w:tc>
        <w:tc>
          <w:tcPr>
            <w:tcW w:w="2126" w:type="dxa"/>
            <w:gridSpan w:val="3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в том числе</w:t>
            </w:r>
          </w:p>
        </w:tc>
      </w:tr>
      <w:tr w:rsidR="00AE1CA9" w:rsidRPr="00B32BDC" w:rsidTr="006B5708">
        <w:trPr>
          <w:trHeight w:val="417"/>
        </w:trPr>
        <w:tc>
          <w:tcPr>
            <w:tcW w:w="1702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  <w:r w:rsidRPr="006B5708">
              <w:rPr>
                <w:b/>
                <w:sz w:val="12"/>
                <w:szCs w:val="12"/>
              </w:rPr>
              <w:t>декабрь</w:t>
            </w:r>
          </w:p>
        </w:tc>
      </w:tr>
      <w:tr w:rsidR="00AE1CA9" w:rsidRPr="00CD7DA3" w:rsidTr="006B5708">
        <w:trPr>
          <w:trHeight w:val="391"/>
        </w:trPr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Архангельско-Голицынское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15548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3744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1227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1252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1265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1267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1285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1298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7594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1307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11519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4029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1357</w:t>
            </w:r>
          </w:p>
        </w:tc>
      </w:tr>
      <w:tr w:rsidR="00AE1CA9" w:rsidRPr="00CD7DA3" w:rsidTr="006B5708">
        <w:trPr>
          <w:trHeight w:val="242"/>
        </w:trPr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Болдовское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18540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3904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1268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1318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4456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1518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1638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8360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5114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1657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1707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13474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5066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1649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1699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1718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Красносельцовское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235229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53052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17027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16887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19111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59763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18505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16471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24787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112788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66161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26087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18987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21087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178949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56280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22406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16087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17787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Левженское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6971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1807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561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596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1822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556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650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3629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5471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1500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500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Мордовско-Пишлинское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5253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334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305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430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2339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1491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630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411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1423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504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Пайгармское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13799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3219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1067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3406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1122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1138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1146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6625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3530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1167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1175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1188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10155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3644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1228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Палаевско-Урледимское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1812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612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558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710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3974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2306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832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712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6280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2220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722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736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762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Перхляйское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11169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2224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634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3048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1076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1099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5272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3237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1095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1151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991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8509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2660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861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866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933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Плодопитомническое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28500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6804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2280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2364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7355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2732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2278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2345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14159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7618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2578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2408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2632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21777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6723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2713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1932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2078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Приреченское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27909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5972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1824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2032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6780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2276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2308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2196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12752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7409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2117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3076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2216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20161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7748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2556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2596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2596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Русско-Баймаковское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953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318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325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1026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327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339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1979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372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3141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1259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419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425</w:t>
            </w:r>
          </w:p>
        </w:tc>
      </w:tr>
      <w:tr w:rsidR="00AE1CA9" w:rsidRPr="006450F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Сузгарьевское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26368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6836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2499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2168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2169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6884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2227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2298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2359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13720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6294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2238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2077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1979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20014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6354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2047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2295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Татарско-Пишлинское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50400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10897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3812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3400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3685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13040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3908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4606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4526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23937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13078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4296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4296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37015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13385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4301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4408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4676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Трускляйское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55120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12015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3642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3700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4673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14142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4690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4700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4752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26157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14510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4800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4850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4860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40667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14453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4771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4782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4900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Хованщинское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5160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1184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403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460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2470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1430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480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3900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1260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440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Шишкеевское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7004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1392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479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498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568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3076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2124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668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718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738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5200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1804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588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598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618</w:t>
            </w:r>
          </w:p>
        </w:tc>
      </w:tr>
      <w:tr w:rsidR="00AE1CA9" w:rsidRPr="00CD7DA3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708">
              <w:rPr>
                <w:sz w:val="16"/>
                <w:szCs w:val="16"/>
              </w:rPr>
              <w:t>городское поселение Рузаевка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5879662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1327359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435788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444865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446706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1381393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457187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437240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486966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2708752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CC0E68">
            <w:pPr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1530384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497447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512056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520881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4239136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1640526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531610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548428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sz w:val="14"/>
                <w:szCs w:val="14"/>
              </w:rPr>
            </w:pPr>
            <w:r w:rsidRPr="006B5708">
              <w:rPr>
                <w:sz w:val="14"/>
                <w:szCs w:val="14"/>
              </w:rPr>
              <w:t>560488</w:t>
            </w:r>
          </w:p>
        </w:tc>
      </w:tr>
      <w:tr w:rsidR="00AE1CA9" w:rsidRPr="002423D5" w:rsidTr="006B5708">
        <w:tc>
          <w:tcPr>
            <w:tcW w:w="1702" w:type="dxa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  <w:r w:rsidRPr="006B570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6399532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1444172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473713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482233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488226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1513411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498917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478038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536456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2957583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1671615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548230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556776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566609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4629198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1770334</w:t>
            </w:r>
          </w:p>
        </w:tc>
        <w:tc>
          <w:tcPr>
            <w:tcW w:w="708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578486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588543</w:t>
            </w:r>
          </w:p>
        </w:tc>
        <w:tc>
          <w:tcPr>
            <w:tcW w:w="709" w:type="dxa"/>
            <w:vAlign w:val="bottom"/>
          </w:tcPr>
          <w:p w:rsidR="00AE1CA9" w:rsidRPr="006B5708" w:rsidRDefault="00AE1CA9" w:rsidP="006B5708">
            <w:pPr>
              <w:jc w:val="center"/>
              <w:rPr>
                <w:b/>
                <w:sz w:val="14"/>
                <w:szCs w:val="14"/>
              </w:rPr>
            </w:pPr>
            <w:r w:rsidRPr="006B5708">
              <w:rPr>
                <w:b/>
                <w:sz w:val="14"/>
                <w:szCs w:val="14"/>
              </w:rPr>
              <w:t>603305</w:t>
            </w:r>
          </w:p>
        </w:tc>
      </w:tr>
    </w:tbl>
    <w:p w:rsidR="00AE1CA9" w:rsidRPr="002423D5" w:rsidRDefault="00AE1CA9">
      <w:pPr>
        <w:rPr>
          <w:b/>
        </w:rPr>
      </w:pPr>
    </w:p>
    <w:p w:rsidR="00AE1CA9" w:rsidRDefault="00AE1C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5</w:t>
      </w:r>
    </w:p>
    <w:p w:rsidR="00AE1CA9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3546CE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3A668C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3A668C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объема производства скота и птицы от сельскохозяйственных организаций и крестьянских (фермерских) хозяйств на 2022 год</w:t>
      </w:r>
    </w:p>
    <w:p w:rsidR="00AE1CA9" w:rsidRPr="00DD5554" w:rsidRDefault="00AE1CA9" w:rsidP="003A668C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D5554">
        <w:rPr>
          <w:sz w:val="16"/>
          <w:szCs w:val="16"/>
        </w:rPr>
        <w:t>(тонн)</w:t>
      </w:r>
    </w:p>
    <w:p w:rsidR="00AE1CA9" w:rsidRPr="00E84BBA" w:rsidRDefault="00AE1CA9" w:rsidP="00270DEC">
      <w:pPr>
        <w:tabs>
          <w:tab w:val="left" w:pos="11085"/>
        </w:tabs>
        <w:jc w:val="right"/>
        <w:rPr>
          <w:sz w:val="16"/>
          <w:szCs w:val="16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599"/>
        <w:gridCol w:w="1600"/>
        <w:gridCol w:w="1600"/>
        <w:gridCol w:w="1600"/>
        <w:gridCol w:w="1600"/>
        <w:gridCol w:w="1600"/>
        <w:gridCol w:w="1600"/>
      </w:tblGrid>
      <w:tr w:rsidR="00AE1CA9" w:rsidRPr="00CD7DA3" w:rsidTr="006B5708">
        <w:trPr>
          <w:trHeight w:val="464"/>
        </w:trPr>
        <w:tc>
          <w:tcPr>
            <w:tcW w:w="2693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693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Архангельско-Голицынское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Болдовское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401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79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107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186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109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295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106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Красносельцовское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270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60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65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77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202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68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Левженское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Мордовско-Пишлинское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Пайгармское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Палаевско-Урледимское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8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17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9</w:t>
            </w:r>
          </w:p>
        </w:tc>
      </w:tr>
      <w:tr w:rsidR="00AE1CA9" w:rsidRPr="00CD7DA3" w:rsidTr="006B5708">
        <w:trPr>
          <w:trHeight w:val="271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Перхляйское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Плодопитомническое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588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162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283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165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448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140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Приреченское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141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67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34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101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40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Русско-Баймаковское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480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116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236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124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360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120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Сузгарьевское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218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79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53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132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173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45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Татарско-Пишлинское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Трускляйское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1602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325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436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761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448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1209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393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Хованщинское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Шишкеевское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2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</w:tr>
      <w:tr w:rsidR="00AE1CA9" w:rsidRPr="00CD7DA3" w:rsidTr="006B5708">
        <w:trPr>
          <w:trHeight w:val="270"/>
        </w:trPr>
        <w:tc>
          <w:tcPr>
            <w:tcW w:w="2693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городское поселение Рузаевка</w:t>
            </w:r>
          </w:p>
        </w:tc>
        <w:tc>
          <w:tcPr>
            <w:tcW w:w="1599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  <w:tc>
          <w:tcPr>
            <w:tcW w:w="1600" w:type="dxa"/>
            <w:vAlign w:val="bottom"/>
          </w:tcPr>
          <w:p w:rsidR="00AE1CA9" w:rsidRPr="008801A5" w:rsidRDefault="00AE1CA9" w:rsidP="006B5708">
            <w:pPr>
              <w:jc w:val="center"/>
            </w:pPr>
            <w:r w:rsidRPr="008801A5">
              <w:t>0</w:t>
            </w:r>
          </w:p>
        </w:tc>
      </w:tr>
      <w:tr w:rsidR="00AE1CA9" w:rsidRPr="00CD7DA3" w:rsidTr="006B5708">
        <w:trPr>
          <w:trHeight w:val="353"/>
        </w:trPr>
        <w:tc>
          <w:tcPr>
            <w:tcW w:w="2693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3745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824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990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1814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1009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2823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922</w:t>
            </w:r>
          </w:p>
        </w:tc>
      </w:tr>
    </w:tbl>
    <w:p w:rsidR="00AE1CA9" w:rsidRDefault="00AE1CA9" w:rsidP="00270DEC"/>
    <w:p w:rsidR="00AE1CA9" w:rsidRDefault="00AE1CA9" w:rsidP="00270DE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460B32">
      <w:pPr>
        <w:tabs>
          <w:tab w:val="left" w:pos="11085"/>
          <w:tab w:val="left" w:pos="13608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AE1CA9" w:rsidRDefault="00AE1CA9" w:rsidP="00460B32">
      <w:pPr>
        <w:tabs>
          <w:tab w:val="left" w:pos="11085"/>
          <w:tab w:val="left" w:pos="13608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460B32">
      <w:pPr>
        <w:tabs>
          <w:tab w:val="left" w:pos="11085"/>
          <w:tab w:val="left" w:pos="13608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BA502A">
      <w:pPr>
        <w:tabs>
          <w:tab w:val="left" w:pos="11085"/>
        </w:tabs>
        <w:jc w:val="center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BA502A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BA502A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объема инвестиций в основной капитал (за исключением бюджетных средств) на 2022 год</w:t>
      </w:r>
    </w:p>
    <w:p w:rsidR="00AE1CA9" w:rsidRDefault="00AE1CA9" w:rsidP="00BA502A">
      <w:pPr>
        <w:tabs>
          <w:tab w:val="left" w:pos="11085"/>
        </w:tabs>
        <w:jc w:val="center"/>
        <w:rPr>
          <w:b/>
        </w:rPr>
      </w:pPr>
    </w:p>
    <w:p w:rsidR="00AE1CA9" w:rsidRDefault="00AE1CA9" w:rsidP="00BA502A">
      <w:pPr>
        <w:tabs>
          <w:tab w:val="left" w:pos="11085"/>
        </w:tabs>
        <w:jc w:val="right"/>
        <w:rPr>
          <w:sz w:val="16"/>
          <w:szCs w:val="16"/>
        </w:rPr>
      </w:pPr>
    </w:p>
    <w:p w:rsidR="00AE1CA9" w:rsidRPr="00E84BBA" w:rsidRDefault="00AE1CA9" w:rsidP="00232E1F">
      <w:pPr>
        <w:tabs>
          <w:tab w:val="left" w:pos="8415"/>
          <w:tab w:val="left" w:pos="1108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(тыс. руб.)</w:t>
      </w:r>
    </w:p>
    <w:tbl>
      <w:tblPr>
        <w:tblW w:w="14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607"/>
        <w:gridCol w:w="1608"/>
        <w:gridCol w:w="1608"/>
        <w:gridCol w:w="1608"/>
        <w:gridCol w:w="1608"/>
        <w:gridCol w:w="1608"/>
        <w:gridCol w:w="160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60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60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IV</w:t>
            </w:r>
            <w:r w:rsidRPr="006B5708">
              <w:rPr>
                <w:b/>
              </w:rPr>
              <w:t xml:space="preserve"> 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77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25"/>
        </w:trPr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Архангельско-Голицынское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Болдовское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Красносельцовское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Левженское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Мордовско-Пишлинское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Пайгармское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Палаевско-Урледимское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Перхляйское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Плодопитомническое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Приреченское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Русско-Баймаковское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Сузгарьевское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tabs>
                <w:tab w:val="right" w:pos="1877"/>
              </w:tabs>
              <w:autoSpaceDE/>
              <w:autoSpaceDN/>
              <w:adjustRightInd/>
            </w:pPr>
            <w:r w:rsidRPr="008801A5">
              <w:t>Татарско-Пишлинское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Трускляйское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Хованщинское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Шишкеевское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городское поселение Рузаевка</w:t>
            </w:r>
          </w:p>
        </w:tc>
        <w:tc>
          <w:tcPr>
            <w:tcW w:w="1607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8" w:type="dxa"/>
            <w:vAlign w:val="bottom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9A7547" w:rsidTr="006B5708">
        <w:trPr>
          <w:trHeight w:val="401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60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834650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128314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198600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326914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109294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436208</w:t>
            </w:r>
          </w:p>
        </w:tc>
        <w:tc>
          <w:tcPr>
            <w:tcW w:w="160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398442</w:t>
            </w:r>
          </w:p>
        </w:tc>
      </w:tr>
    </w:tbl>
    <w:p w:rsidR="00AE1CA9" w:rsidRPr="009A7547" w:rsidRDefault="00AE1CA9" w:rsidP="00BA502A">
      <w:pPr>
        <w:rPr>
          <w:b/>
        </w:rPr>
      </w:pPr>
    </w:p>
    <w:p w:rsidR="00AE1CA9" w:rsidRDefault="00AE1CA9" w:rsidP="00BA50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AE1CA9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190892">
      <w:pPr>
        <w:tabs>
          <w:tab w:val="left" w:pos="11085"/>
        </w:tabs>
        <w:ind w:right="141"/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 Республики Мордовия</w:t>
      </w:r>
    </w:p>
    <w:p w:rsidR="00AE1CA9" w:rsidRDefault="00AE1CA9" w:rsidP="005345DD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Pr="0084350B" w:rsidRDefault="00AE1CA9" w:rsidP="005345DD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5345DD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численности работников, принятых на дополнительно введенные (созданные) рабочие места в рамках инвестиционных проектов</w:t>
      </w:r>
    </w:p>
    <w:p w:rsidR="00AE1CA9" w:rsidRDefault="00AE1CA9" w:rsidP="005345DD">
      <w:pPr>
        <w:tabs>
          <w:tab w:val="left" w:pos="11085"/>
        </w:tabs>
        <w:jc w:val="center"/>
        <w:rPr>
          <w:b/>
        </w:rPr>
      </w:pPr>
      <w:r>
        <w:rPr>
          <w:b/>
        </w:rPr>
        <w:t>на 2022 год</w:t>
      </w:r>
    </w:p>
    <w:p w:rsidR="00AE1CA9" w:rsidRDefault="00AE1CA9" w:rsidP="005345DD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8801A5">
      <w:pPr>
        <w:tabs>
          <w:tab w:val="left" w:pos="11085"/>
        </w:tabs>
        <w:jc w:val="center"/>
        <w:rPr>
          <w:sz w:val="16"/>
          <w:szCs w:val="16"/>
        </w:rPr>
      </w:pPr>
      <w:r w:rsidRPr="00742E7C">
        <w:t xml:space="preserve">                                                                                                                                                      </w:t>
      </w:r>
      <w:r>
        <w:t xml:space="preserve">                         </w:t>
      </w:r>
      <w:r w:rsidRPr="00742E7C">
        <w:t xml:space="preserve">       </w:t>
      </w:r>
      <w:r>
        <w:t xml:space="preserve">                                                  </w:t>
      </w:r>
      <w:r w:rsidRPr="00742E7C">
        <w:t xml:space="preserve">  </w:t>
      </w:r>
      <w:r w:rsidRPr="00F37999">
        <w:rPr>
          <w:sz w:val="16"/>
          <w:szCs w:val="16"/>
        </w:rPr>
        <w:t>(человек)</w:t>
      </w:r>
    </w:p>
    <w:tbl>
      <w:tblPr>
        <w:tblW w:w="13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99"/>
        <w:gridCol w:w="1600"/>
        <w:gridCol w:w="1599"/>
        <w:gridCol w:w="1600"/>
        <w:gridCol w:w="1599"/>
        <w:gridCol w:w="1600"/>
        <w:gridCol w:w="1600"/>
      </w:tblGrid>
      <w:tr w:rsidR="00AE1CA9" w:rsidRPr="00CD7DA3" w:rsidTr="006B5708">
        <w:trPr>
          <w:trHeight w:val="464"/>
        </w:trPr>
        <w:tc>
          <w:tcPr>
            <w:tcW w:w="2694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694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Архангельско-Голицынское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Болдовское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Красносельцовское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Левженское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Мордовско-Пишлинское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Пайгармское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Палаевско-Урледимское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Перхляйское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1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Плодопитомническое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Приреченское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Русско-Баймаковское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Сузгарьевское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Татарско-Пишлинское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Трускляйское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Хованщинское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Шишкеевское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72"/>
        </w:trPr>
        <w:tc>
          <w:tcPr>
            <w:tcW w:w="2694" w:type="dxa"/>
            <w:vAlign w:val="center"/>
          </w:tcPr>
          <w:p w:rsidR="00AE1CA9" w:rsidRPr="008801A5" w:rsidRDefault="00AE1CA9" w:rsidP="006B5708">
            <w:pPr>
              <w:widowControl/>
              <w:autoSpaceDE/>
              <w:autoSpaceDN/>
              <w:adjustRightInd/>
            </w:pPr>
            <w:r w:rsidRPr="008801A5">
              <w:t>городское поселение Рузаевка</w:t>
            </w: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599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  <w:tc>
          <w:tcPr>
            <w:tcW w:w="1600" w:type="dxa"/>
            <w:vAlign w:val="center"/>
          </w:tcPr>
          <w:p w:rsidR="00AE1CA9" w:rsidRPr="008801A5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272"/>
        </w:trPr>
        <w:tc>
          <w:tcPr>
            <w:tcW w:w="2694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230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5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5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135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145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85</w:t>
            </w:r>
          </w:p>
        </w:tc>
      </w:tr>
    </w:tbl>
    <w:p w:rsidR="00AE1CA9" w:rsidRPr="00E85738" w:rsidRDefault="00AE1CA9">
      <w:pPr>
        <w:rPr>
          <w:b/>
        </w:rPr>
      </w:pPr>
    </w:p>
    <w:p w:rsidR="00AE1CA9" w:rsidRDefault="00AE1C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17561D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AE1CA9" w:rsidRDefault="00AE1CA9" w:rsidP="0017561D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17561D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Республики Мордовия</w:t>
      </w:r>
    </w:p>
    <w:p w:rsidR="00AE1CA9" w:rsidRDefault="00AE1CA9" w:rsidP="00664700">
      <w:pPr>
        <w:tabs>
          <w:tab w:val="left" w:pos="11085"/>
        </w:tabs>
        <w:jc w:val="center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664700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664700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 xml:space="preserve">среднемесячной номинальной начисленной заработной платы работников </w:t>
      </w:r>
    </w:p>
    <w:p w:rsidR="00AE1CA9" w:rsidRDefault="00AE1CA9" w:rsidP="00664700">
      <w:pPr>
        <w:tabs>
          <w:tab w:val="left" w:pos="11085"/>
        </w:tabs>
        <w:jc w:val="center"/>
        <w:rPr>
          <w:b/>
        </w:rPr>
      </w:pPr>
      <w:r>
        <w:rPr>
          <w:b/>
        </w:rPr>
        <w:t xml:space="preserve">  на 2022 год (целевой вариант)</w:t>
      </w:r>
    </w:p>
    <w:p w:rsidR="00AE1CA9" w:rsidRDefault="00AE1CA9" w:rsidP="00664700">
      <w:pPr>
        <w:tabs>
          <w:tab w:val="left" w:pos="11085"/>
        </w:tabs>
        <w:jc w:val="center"/>
        <w:rPr>
          <w:b/>
        </w:rPr>
      </w:pPr>
    </w:p>
    <w:p w:rsidR="00AE1CA9" w:rsidRPr="00D11599" w:rsidRDefault="00AE1CA9" w:rsidP="00664700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1599">
        <w:rPr>
          <w:sz w:val="16"/>
          <w:szCs w:val="16"/>
        </w:rPr>
        <w:t>(рублей)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99"/>
        <w:gridCol w:w="1600"/>
        <w:gridCol w:w="1600"/>
        <w:gridCol w:w="1599"/>
        <w:gridCol w:w="1600"/>
        <w:gridCol w:w="1600"/>
        <w:gridCol w:w="1600"/>
      </w:tblGrid>
      <w:tr w:rsidR="00AE1CA9" w:rsidRPr="00CD7DA3" w:rsidTr="006B5708">
        <w:trPr>
          <w:trHeight w:val="464"/>
        </w:trPr>
        <w:tc>
          <w:tcPr>
            <w:tcW w:w="2694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694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183"/>
        </w:trPr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Архангельско-Голицынское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42"/>
        </w:trPr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Болдовское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Красносельцовское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Левженское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Мордовско-Пишлинское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Пайгармское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Палаевско-Урледимское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Перхляйское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Плодопитомническое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Приреченское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Русско-Баймаковское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Сузгарьевское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Татарско-Пишлинское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Трускляйское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Хованщинское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Шишкеевское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городское поселение Рузаевка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303"/>
        </w:trPr>
        <w:tc>
          <w:tcPr>
            <w:tcW w:w="2694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45324,1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42505,2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43228,1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44344,3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</w:tr>
    </w:tbl>
    <w:p w:rsidR="00AE1CA9" w:rsidRPr="00E85738" w:rsidRDefault="00AE1CA9" w:rsidP="00664700">
      <w:pPr>
        <w:rPr>
          <w:b/>
        </w:rPr>
      </w:pPr>
    </w:p>
    <w:p w:rsidR="00AE1CA9" w:rsidRDefault="00AE1CA9"/>
    <w:p w:rsidR="00AE1CA9" w:rsidRDefault="00AE1CA9" w:rsidP="00711EEC">
      <w:pPr>
        <w:tabs>
          <w:tab w:val="left" w:pos="11085"/>
        </w:tabs>
        <w:jc w:val="right"/>
        <w:rPr>
          <w:sz w:val="16"/>
          <w:szCs w:val="16"/>
        </w:rPr>
      </w:pPr>
      <w:r>
        <w:br w:type="page"/>
      </w:r>
      <w:r w:rsidRPr="0084350B">
        <w:rPr>
          <w:sz w:val="16"/>
          <w:szCs w:val="16"/>
        </w:rPr>
        <w:t xml:space="preserve">  Приложение </w:t>
      </w:r>
      <w:r>
        <w:rPr>
          <w:sz w:val="16"/>
          <w:szCs w:val="16"/>
        </w:rPr>
        <w:t>9</w:t>
      </w:r>
    </w:p>
    <w:p w:rsidR="00AE1CA9" w:rsidRDefault="00AE1CA9" w:rsidP="00711EEC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711EEC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Республики Мордовия</w:t>
      </w:r>
    </w:p>
    <w:p w:rsidR="00AE1CA9" w:rsidRDefault="00AE1CA9" w:rsidP="00711EEC">
      <w:pPr>
        <w:tabs>
          <w:tab w:val="left" w:pos="11085"/>
        </w:tabs>
        <w:jc w:val="center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711EEC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711EEC">
      <w:pPr>
        <w:tabs>
          <w:tab w:val="left" w:pos="11085"/>
        </w:tabs>
        <w:jc w:val="center"/>
        <w:rPr>
          <w:b/>
        </w:rPr>
      </w:pPr>
      <w:r>
        <w:rPr>
          <w:b/>
        </w:rPr>
        <w:t>прогноза темпа роста среднемесячной номинальной начисленной заработной платы</w:t>
      </w:r>
    </w:p>
    <w:p w:rsidR="00AE1CA9" w:rsidRDefault="00AE1CA9" w:rsidP="00711EEC">
      <w:pPr>
        <w:tabs>
          <w:tab w:val="left" w:pos="11085"/>
        </w:tabs>
        <w:jc w:val="center"/>
        <w:rPr>
          <w:b/>
        </w:rPr>
      </w:pPr>
    </w:p>
    <w:p w:rsidR="00AE1CA9" w:rsidRPr="00D11599" w:rsidRDefault="00AE1CA9" w:rsidP="00711EEC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(%</w:t>
      </w:r>
      <w:r w:rsidRPr="00D11599">
        <w:rPr>
          <w:sz w:val="16"/>
          <w:szCs w:val="16"/>
        </w:rPr>
        <w:t>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599"/>
        <w:gridCol w:w="1600"/>
        <w:gridCol w:w="1600"/>
        <w:gridCol w:w="1599"/>
        <w:gridCol w:w="1600"/>
        <w:gridCol w:w="1600"/>
        <w:gridCol w:w="1600"/>
      </w:tblGrid>
      <w:tr w:rsidR="00AE1CA9" w:rsidRPr="00CD7DA3" w:rsidTr="006B5708">
        <w:trPr>
          <w:trHeight w:val="464"/>
        </w:trPr>
        <w:tc>
          <w:tcPr>
            <w:tcW w:w="2694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99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600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694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99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65"/>
        </w:trPr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Архангельско-Голицынское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42"/>
        </w:trPr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Болдовское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Красносельцовское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Левженское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Мордовско-Пишлинское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Пайгармское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Палаевско-Урледимское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Перхляйское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Плодопитомническое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Приреченское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Русско-Баймаковское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Сузгарьевское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Татарско-Пишлинское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Трускляйское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Хованщинское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Шишкеевское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694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городское поселение Рузаевка</w:t>
            </w: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99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600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300"/>
        </w:trPr>
        <w:tc>
          <w:tcPr>
            <w:tcW w:w="2694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110,0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112,0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  <w:tc>
          <w:tcPr>
            <w:tcW w:w="1599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111,5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109,7</w:t>
            </w:r>
          </w:p>
        </w:tc>
        <w:tc>
          <w:tcPr>
            <w:tcW w:w="1600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х</w:t>
            </w:r>
          </w:p>
        </w:tc>
      </w:tr>
    </w:tbl>
    <w:p w:rsidR="00AE1CA9" w:rsidRDefault="00AE1CA9" w:rsidP="00711EEC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AE1CA9" w:rsidRPr="00157918" w:rsidRDefault="00AE1CA9" w:rsidP="00E040E8">
      <w:pPr>
        <w:rPr>
          <w:sz w:val="16"/>
          <w:szCs w:val="16"/>
        </w:rPr>
      </w:pPr>
    </w:p>
    <w:p w:rsidR="00AE1CA9" w:rsidRDefault="00AE1CA9" w:rsidP="00E040E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585305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10</w:t>
      </w:r>
    </w:p>
    <w:p w:rsidR="00AE1CA9" w:rsidRDefault="00AE1CA9" w:rsidP="00585305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585305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585305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267AFE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267AFE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 xml:space="preserve">общей площади введенного в эксплуатацию жилья с учетом индивидуального жилищного строительства </w:t>
      </w:r>
    </w:p>
    <w:p w:rsidR="00AE1CA9" w:rsidRDefault="00AE1CA9" w:rsidP="00267AFE">
      <w:pPr>
        <w:tabs>
          <w:tab w:val="left" w:pos="11085"/>
        </w:tabs>
        <w:jc w:val="center"/>
        <w:rPr>
          <w:b/>
        </w:rPr>
      </w:pPr>
      <w:r>
        <w:rPr>
          <w:b/>
        </w:rPr>
        <w:t xml:space="preserve"> на 2022 год</w:t>
      </w:r>
    </w:p>
    <w:p w:rsidR="00AE1CA9" w:rsidRPr="0009263A" w:rsidRDefault="00AE1CA9" w:rsidP="00267AFE">
      <w:pPr>
        <w:tabs>
          <w:tab w:val="left" w:pos="11085"/>
        </w:tabs>
        <w:jc w:val="center"/>
        <w:rPr>
          <w:sz w:val="16"/>
          <w:szCs w:val="16"/>
        </w:rPr>
      </w:pPr>
      <w:r w:rsidRPr="0009263A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09263A">
        <w:rPr>
          <w:sz w:val="16"/>
          <w:szCs w:val="16"/>
        </w:rPr>
        <w:t>(кв. м.)</w:t>
      </w:r>
    </w:p>
    <w:p w:rsidR="00AE1CA9" w:rsidRPr="00E84BBA" w:rsidRDefault="00AE1CA9" w:rsidP="00267AFE">
      <w:pPr>
        <w:tabs>
          <w:tab w:val="left" w:pos="11085"/>
        </w:tabs>
        <w:jc w:val="right"/>
        <w:rPr>
          <w:sz w:val="16"/>
          <w:szCs w:val="1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587"/>
        <w:gridCol w:w="1588"/>
        <w:gridCol w:w="1588"/>
        <w:gridCol w:w="1587"/>
        <w:gridCol w:w="1588"/>
        <w:gridCol w:w="1588"/>
        <w:gridCol w:w="158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77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25"/>
        </w:trPr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Архангельско-Голицынское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rPr>
          <w:trHeight w:val="242"/>
        </w:trPr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Болдовское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Красносельцовское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Левженское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Мордовско-Пишлинское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Пайгармское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Палаевско-Урледимское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Перхляйское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Плодопитомническое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Приреченское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Русско-Баймаковское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Сузгарьевское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Татарско-Пишлинское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Трускляйское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Хованщинское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Шишкеевское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E040E8" w:rsidRDefault="00AE1CA9" w:rsidP="006B5708">
            <w:pPr>
              <w:widowControl/>
              <w:autoSpaceDE/>
              <w:autoSpaceDN/>
              <w:adjustRightInd/>
            </w:pPr>
            <w:r w:rsidRPr="00E040E8">
              <w:t>городское поселение Рузаевка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16000</w:t>
            </w: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4000</w:t>
            </w: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2500</w:t>
            </w:r>
          </w:p>
        </w:tc>
        <w:tc>
          <w:tcPr>
            <w:tcW w:w="1587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6500</w:t>
            </w: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2500</w:t>
            </w: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9000</w:t>
            </w:r>
          </w:p>
        </w:tc>
        <w:tc>
          <w:tcPr>
            <w:tcW w:w="1588" w:type="dxa"/>
            <w:vAlign w:val="bottom"/>
          </w:tcPr>
          <w:p w:rsidR="00AE1CA9" w:rsidRPr="00E040E8" w:rsidRDefault="00AE1CA9" w:rsidP="006B5708">
            <w:pPr>
              <w:jc w:val="center"/>
            </w:pPr>
            <w:r w:rsidRPr="00E040E8">
              <w:t>7000</w:t>
            </w:r>
          </w:p>
        </w:tc>
      </w:tr>
      <w:tr w:rsidR="00AE1CA9" w:rsidRPr="00E85738" w:rsidTr="006B5708">
        <w:trPr>
          <w:trHeight w:val="287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18200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4350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3250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7600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4600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12200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6000</w:t>
            </w:r>
          </w:p>
        </w:tc>
      </w:tr>
    </w:tbl>
    <w:p w:rsidR="00AE1CA9" w:rsidRDefault="00AE1CA9">
      <w:pPr>
        <w:widowControl/>
        <w:autoSpaceDE/>
        <w:autoSpaceDN/>
        <w:adjustRightInd/>
        <w:spacing w:after="200" w:line="276" w:lineRule="auto"/>
      </w:pPr>
    </w:p>
    <w:p w:rsidR="00AE1CA9" w:rsidRDefault="00AE1CA9" w:rsidP="00C24A6C">
      <w:pPr>
        <w:tabs>
          <w:tab w:val="left" w:pos="11085"/>
        </w:tabs>
        <w:jc w:val="center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</w:t>
      </w:r>
      <w:r w:rsidRPr="0084350B">
        <w:rPr>
          <w:sz w:val="16"/>
          <w:szCs w:val="16"/>
        </w:rPr>
        <w:t xml:space="preserve"> </w:t>
      </w:r>
    </w:p>
    <w:p w:rsidR="00AE1CA9" w:rsidRPr="00157918" w:rsidRDefault="00AE1CA9" w:rsidP="00E040E8">
      <w:pPr>
        <w:rPr>
          <w:sz w:val="16"/>
          <w:szCs w:val="16"/>
        </w:rPr>
      </w:pPr>
    </w:p>
    <w:p w:rsidR="00AE1CA9" w:rsidRDefault="00AE1CA9" w:rsidP="00E040E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11</w:t>
      </w:r>
    </w:p>
    <w:p w:rsidR="00AE1CA9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C24A6C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Pr="0084350B" w:rsidRDefault="00AE1CA9" w:rsidP="00C24A6C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C24A6C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прибыли прибыльных организаций на 2022 год</w:t>
      </w:r>
    </w:p>
    <w:p w:rsidR="00AE1CA9" w:rsidRDefault="00AE1CA9" w:rsidP="00C24A6C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1A3CA2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32FA">
        <w:rPr>
          <w:sz w:val="16"/>
          <w:szCs w:val="16"/>
        </w:rPr>
        <w:t>(тыс.</w:t>
      </w:r>
      <w:r>
        <w:rPr>
          <w:sz w:val="16"/>
          <w:szCs w:val="16"/>
        </w:rPr>
        <w:t xml:space="preserve"> </w:t>
      </w:r>
      <w:r w:rsidRPr="00A032FA">
        <w:rPr>
          <w:sz w:val="16"/>
          <w:szCs w:val="16"/>
        </w:rPr>
        <w:t>руб.)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587"/>
        <w:gridCol w:w="1588"/>
        <w:gridCol w:w="1588"/>
        <w:gridCol w:w="1587"/>
        <w:gridCol w:w="1588"/>
        <w:gridCol w:w="1588"/>
        <w:gridCol w:w="158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77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157918" w:rsidTr="006B5708">
        <w:trPr>
          <w:trHeight w:val="208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Архангельско-Голицынское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157918" w:rsidTr="006B5708">
        <w:trPr>
          <w:trHeight w:val="242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Болдовское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Красносельцовское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Левженское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Мордовско-Пишленское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Пайгармское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Палаевско-Урледимское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Перхляйское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Плодопитомническое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bookmarkStart w:id="0" w:name="_GoBack"/>
        <w:bookmarkEnd w:id="0"/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Приреченское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Русско-Баймаковское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Сузгарьевское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Татарско-Пишлинское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Трускляйское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Хованщинское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Шишкеевское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городское поселение Рузаевка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157918" w:rsidTr="006B5708">
        <w:trPr>
          <w:trHeight w:val="290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3 718 473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371 847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1 063 483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1 435 330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1 163 882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2 599 212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1 119 262</w:t>
            </w:r>
          </w:p>
        </w:tc>
      </w:tr>
    </w:tbl>
    <w:p w:rsidR="00AE1CA9" w:rsidRPr="00157918" w:rsidRDefault="00AE1CA9" w:rsidP="00C24A6C">
      <w:pPr>
        <w:rPr>
          <w:b/>
          <w:sz w:val="16"/>
          <w:szCs w:val="16"/>
        </w:rPr>
      </w:pPr>
    </w:p>
    <w:p w:rsidR="00AE1CA9" w:rsidRPr="00157918" w:rsidRDefault="00AE1CA9">
      <w:pPr>
        <w:rPr>
          <w:sz w:val="16"/>
          <w:szCs w:val="16"/>
        </w:rPr>
      </w:pPr>
    </w:p>
    <w:p w:rsidR="00AE1CA9" w:rsidRDefault="00AE1CA9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E1CA9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12</w:t>
      </w:r>
    </w:p>
    <w:p w:rsidR="00AE1CA9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7A643B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65395B">
      <w:pPr>
        <w:tabs>
          <w:tab w:val="left" w:pos="11085"/>
        </w:tabs>
        <w:jc w:val="center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AE1CA9" w:rsidRPr="0084350B" w:rsidRDefault="00AE1CA9" w:rsidP="0065395B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9B5001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прибыли прибыльных организаций по виду экономической деятельности «Сельское, лесное хозяйство, охота, рыболовство</w:t>
      </w:r>
    </w:p>
    <w:p w:rsidR="00AE1CA9" w:rsidRDefault="00AE1CA9" w:rsidP="009B5001">
      <w:pPr>
        <w:tabs>
          <w:tab w:val="left" w:pos="11085"/>
        </w:tabs>
        <w:jc w:val="center"/>
        <w:rPr>
          <w:b/>
        </w:rPr>
      </w:pPr>
      <w:r>
        <w:rPr>
          <w:b/>
        </w:rPr>
        <w:t xml:space="preserve"> и рыбоводство» на 2022 год</w:t>
      </w:r>
    </w:p>
    <w:p w:rsidR="00AE1CA9" w:rsidRDefault="00AE1CA9" w:rsidP="009B5001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1A3CA2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5001">
        <w:rPr>
          <w:sz w:val="16"/>
          <w:szCs w:val="16"/>
        </w:rPr>
        <w:t>(тыс.</w:t>
      </w:r>
      <w:r>
        <w:rPr>
          <w:sz w:val="16"/>
          <w:szCs w:val="16"/>
        </w:rPr>
        <w:t xml:space="preserve"> </w:t>
      </w:r>
      <w:r w:rsidRPr="009B5001">
        <w:rPr>
          <w:sz w:val="16"/>
          <w:szCs w:val="16"/>
        </w:rPr>
        <w:t>руб.)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587"/>
        <w:gridCol w:w="1588"/>
        <w:gridCol w:w="1588"/>
        <w:gridCol w:w="1587"/>
        <w:gridCol w:w="1588"/>
        <w:gridCol w:w="1588"/>
        <w:gridCol w:w="158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77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183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Архангельско-Голицынское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rPr>
          <w:trHeight w:val="242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Болдовское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Красносельцовское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Левженское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Мордовско-Пишлинское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Пайгармское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Палаевско-Урледимское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Перхляйское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Плодопитомническое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Приреченское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Русско-Баймаковское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Сузгарьевское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Татарско-Пишлинское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Трускляйское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Хованщинское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Шишкеевское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городское поселение Рузаевка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290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807343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164698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175193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339891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259157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599048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208295</w:t>
            </w:r>
          </w:p>
        </w:tc>
      </w:tr>
    </w:tbl>
    <w:p w:rsidR="00AE1CA9" w:rsidRDefault="00AE1CA9" w:rsidP="0065395B"/>
    <w:p w:rsidR="00AE1CA9" w:rsidRDefault="00AE1CA9" w:rsidP="00D06E40">
      <w:pPr>
        <w:widowControl/>
        <w:autoSpaceDE/>
        <w:autoSpaceDN/>
        <w:adjustRightInd/>
        <w:spacing w:after="200" w:line="276" w:lineRule="auto"/>
        <w:rPr>
          <w:sz w:val="16"/>
          <w:szCs w:val="16"/>
        </w:rPr>
      </w:pPr>
      <w:r>
        <w:br w:type="page"/>
      </w:r>
    </w:p>
    <w:p w:rsidR="00AE1CA9" w:rsidRDefault="00AE1CA9" w:rsidP="003D1144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13</w:t>
      </w:r>
    </w:p>
    <w:p w:rsidR="00AE1CA9" w:rsidRDefault="00AE1CA9" w:rsidP="003D1144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3D1144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</w:t>
      </w:r>
      <w:r>
        <w:rPr>
          <w:sz w:val="16"/>
          <w:szCs w:val="16"/>
        </w:rPr>
        <w:t xml:space="preserve"> </w:t>
      </w:r>
      <w:r w:rsidRPr="0084350B">
        <w:rPr>
          <w:sz w:val="16"/>
          <w:szCs w:val="16"/>
        </w:rPr>
        <w:t>Республики Мордовия</w:t>
      </w:r>
    </w:p>
    <w:p w:rsidR="00AE1CA9" w:rsidRDefault="00AE1CA9" w:rsidP="003D1144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Pr="0084350B" w:rsidRDefault="00AE1CA9" w:rsidP="003D1144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</w:p>
    <w:p w:rsidR="00AE1CA9" w:rsidRDefault="00AE1CA9" w:rsidP="00E338FF">
      <w:pPr>
        <w:tabs>
          <w:tab w:val="left" w:pos="11085"/>
        </w:tabs>
        <w:jc w:val="center"/>
        <w:rPr>
          <w:b/>
        </w:rPr>
      </w:pPr>
      <w:r>
        <w:rPr>
          <w:b/>
        </w:rPr>
        <w:t>п</w:t>
      </w:r>
      <w:r w:rsidRPr="0084350B">
        <w:rPr>
          <w:b/>
        </w:rPr>
        <w:t xml:space="preserve">рогноза </w:t>
      </w:r>
      <w:r>
        <w:rPr>
          <w:b/>
        </w:rPr>
        <w:t>число субъектов малого и среднего предпринимательства</w:t>
      </w:r>
    </w:p>
    <w:p w:rsidR="00AE1CA9" w:rsidRDefault="00AE1CA9" w:rsidP="003D1144">
      <w:pPr>
        <w:tabs>
          <w:tab w:val="left" w:pos="11085"/>
        </w:tabs>
        <w:jc w:val="center"/>
        <w:rPr>
          <w:b/>
        </w:rPr>
      </w:pPr>
      <w:r>
        <w:rPr>
          <w:b/>
        </w:rPr>
        <w:t>на 2022 год</w:t>
      </w:r>
    </w:p>
    <w:p w:rsidR="00AE1CA9" w:rsidRDefault="00AE1CA9" w:rsidP="003D1144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1A3CA2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(единиц)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587"/>
        <w:gridCol w:w="1588"/>
        <w:gridCol w:w="1588"/>
        <w:gridCol w:w="1587"/>
        <w:gridCol w:w="1588"/>
        <w:gridCol w:w="1588"/>
        <w:gridCol w:w="158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38"/>
        </w:trPr>
        <w:tc>
          <w:tcPr>
            <w:tcW w:w="277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E1CA9" w:rsidRPr="00CD7DA3" w:rsidTr="006B5708">
        <w:trPr>
          <w:trHeight w:val="267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Архангельско-Голицынское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rPr>
          <w:trHeight w:val="242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Болдовское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Красносельцовское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Левженское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Мордовско-Пишлинское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Пайгармское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Палаевско-Урледимское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Перхляйское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Плодопитомническое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Приреченское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Русско-Баймаковское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Сузгарьевское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Татарско-Пишлинское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Трускляйское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Хованщинское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Шишкеевское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городское поселение Рузаевка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290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1300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1281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1289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1289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1294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1294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1300</w:t>
            </w:r>
          </w:p>
        </w:tc>
      </w:tr>
    </w:tbl>
    <w:p w:rsidR="00AE1CA9" w:rsidRDefault="00AE1CA9" w:rsidP="00E338FF">
      <w:pPr>
        <w:jc w:val="center"/>
      </w:pPr>
    </w:p>
    <w:p w:rsidR="00AE1CA9" w:rsidRDefault="00AE1CA9" w:rsidP="0096667F">
      <w:pPr>
        <w:tabs>
          <w:tab w:val="left" w:pos="11085"/>
        </w:tabs>
        <w:jc w:val="right"/>
        <w:rPr>
          <w:sz w:val="16"/>
          <w:szCs w:val="16"/>
        </w:rPr>
      </w:pPr>
    </w:p>
    <w:p w:rsidR="00AE1CA9" w:rsidRPr="009F78E9" w:rsidRDefault="00AE1CA9" w:rsidP="009F78E9">
      <w:pPr>
        <w:rPr>
          <w:sz w:val="16"/>
          <w:szCs w:val="16"/>
        </w:rPr>
      </w:pPr>
      <w:r>
        <w:br w:type="page"/>
      </w:r>
    </w:p>
    <w:p w:rsidR="00AE1CA9" w:rsidRDefault="00AE1CA9" w:rsidP="009F78E9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14</w:t>
      </w:r>
    </w:p>
    <w:p w:rsidR="00AE1CA9" w:rsidRDefault="00AE1CA9" w:rsidP="009F78E9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к постановлению </w:t>
      </w:r>
      <w:r>
        <w:rPr>
          <w:sz w:val="16"/>
          <w:szCs w:val="16"/>
        </w:rPr>
        <w:t>Администрации</w:t>
      </w:r>
      <w:r w:rsidRPr="0084350B">
        <w:rPr>
          <w:sz w:val="16"/>
          <w:szCs w:val="16"/>
        </w:rPr>
        <w:t xml:space="preserve"> Рузаевского </w:t>
      </w:r>
    </w:p>
    <w:p w:rsidR="00AE1CA9" w:rsidRPr="0084350B" w:rsidRDefault="00AE1CA9" w:rsidP="009F78E9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>муниципального района Республики Мордовия</w:t>
      </w:r>
    </w:p>
    <w:p w:rsidR="00AE1CA9" w:rsidRDefault="00AE1CA9" w:rsidP="009F78E9">
      <w:pPr>
        <w:tabs>
          <w:tab w:val="left" w:pos="11085"/>
        </w:tabs>
        <w:jc w:val="center"/>
        <w:rPr>
          <w:sz w:val="16"/>
          <w:szCs w:val="16"/>
        </w:rPr>
      </w:pPr>
    </w:p>
    <w:p w:rsidR="00AE1CA9" w:rsidRDefault="00AE1CA9" w:rsidP="009F78E9">
      <w:pPr>
        <w:tabs>
          <w:tab w:val="left" w:pos="11085"/>
        </w:tabs>
        <w:jc w:val="center"/>
        <w:rPr>
          <w:b/>
        </w:rPr>
      </w:pPr>
      <w:r w:rsidRPr="0084350B">
        <w:rPr>
          <w:b/>
        </w:rPr>
        <w:t>Помесячная разбивка</w:t>
      </w:r>
      <w:r>
        <w:rPr>
          <w:b/>
        </w:rPr>
        <w:t xml:space="preserve"> темпа роста числа субъектов малого и среднего предпринимательства</w:t>
      </w:r>
    </w:p>
    <w:p w:rsidR="00AE1CA9" w:rsidRDefault="00AE1CA9" w:rsidP="009F78E9">
      <w:pPr>
        <w:tabs>
          <w:tab w:val="left" w:pos="11085"/>
        </w:tabs>
        <w:jc w:val="center"/>
        <w:rPr>
          <w:b/>
        </w:rPr>
      </w:pPr>
      <w:r>
        <w:rPr>
          <w:b/>
        </w:rPr>
        <w:t>на 2022 год</w:t>
      </w:r>
    </w:p>
    <w:p w:rsidR="00AE1CA9" w:rsidRDefault="00AE1CA9" w:rsidP="009F78E9">
      <w:pPr>
        <w:tabs>
          <w:tab w:val="left" w:pos="11085"/>
        </w:tabs>
        <w:jc w:val="center"/>
        <w:rPr>
          <w:b/>
        </w:rPr>
      </w:pPr>
    </w:p>
    <w:p w:rsidR="00AE1CA9" w:rsidRPr="00E84BBA" w:rsidRDefault="00AE1CA9" w:rsidP="001A3CA2">
      <w:pPr>
        <w:tabs>
          <w:tab w:val="left" w:pos="110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(%</w:t>
      </w:r>
      <w:r w:rsidRPr="009B5001">
        <w:rPr>
          <w:sz w:val="16"/>
          <w:szCs w:val="16"/>
        </w:rPr>
        <w:t>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587"/>
        <w:gridCol w:w="1588"/>
        <w:gridCol w:w="1588"/>
        <w:gridCol w:w="1587"/>
        <w:gridCol w:w="1588"/>
        <w:gridCol w:w="1588"/>
        <w:gridCol w:w="1588"/>
      </w:tblGrid>
      <w:tr w:rsidR="00AE1CA9" w:rsidRPr="00CD7DA3" w:rsidTr="006B5708">
        <w:trPr>
          <w:trHeight w:val="464"/>
        </w:trPr>
        <w:tc>
          <w:tcPr>
            <w:tcW w:w="277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Наименование сельских (городского) поселений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Прогноз на 2022 год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II</w:t>
            </w:r>
            <w:r w:rsidRPr="006B5708">
              <w:rPr>
                <w:b/>
              </w:rPr>
              <w:t xml:space="preserve"> квартал</w:t>
            </w:r>
          </w:p>
        </w:tc>
        <w:tc>
          <w:tcPr>
            <w:tcW w:w="1587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>I</w:t>
            </w:r>
            <w:r w:rsidRPr="006B5708">
              <w:rPr>
                <w:b/>
              </w:rPr>
              <w:t>-ое полугодие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III </w:t>
            </w:r>
            <w:r w:rsidRPr="006B5708">
              <w:rPr>
                <w:b/>
              </w:rPr>
              <w:t>квартал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</w:rPr>
              <w:t>9 месяцев</w:t>
            </w:r>
          </w:p>
        </w:tc>
        <w:tc>
          <w:tcPr>
            <w:tcW w:w="1588" w:type="dxa"/>
            <w:vMerge w:val="restart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 w:rsidRPr="006B5708">
              <w:rPr>
                <w:b/>
                <w:lang w:val="en-US"/>
              </w:rPr>
              <w:t xml:space="preserve">IV </w:t>
            </w:r>
            <w:r w:rsidRPr="006B5708">
              <w:rPr>
                <w:b/>
              </w:rPr>
              <w:t>квартал</w:t>
            </w:r>
          </w:p>
        </w:tc>
      </w:tr>
      <w:tr w:rsidR="00AE1CA9" w:rsidRPr="00CD7DA3" w:rsidTr="006B5708">
        <w:trPr>
          <w:trHeight w:val="464"/>
        </w:trPr>
        <w:tc>
          <w:tcPr>
            <w:tcW w:w="277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7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</w:tc>
      </w:tr>
      <w:tr w:rsidR="00AE1CA9" w:rsidRPr="00CD7DA3" w:rsidTr="006B5708">
        <w:trPr>
          <w:trHeight w:val="208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Архангельско-Голицынское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rPr>
          <w:trHeight w:val="242"/>
        </w:trPr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Болдовское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  <w:r w:rsidRPr="001A3CA2">
              <w:t> </w:t>
            </w: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Красносельцовское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Левженское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Мордовско-Пишлинское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Пайгармское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Палаевско-Урледимское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Перхляйское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Плодопитомническое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Приреченское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Русско-Баймаковское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Сузгарьевское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Татарско-Пишлинское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Трускляйское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Хованщинское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Шишкеевское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CD7DA3" w:rsidTr="006B5708">
        <w:tc>
          <w:tcPr>
            <w:tcW w:w="2778" w:type="dxa"/>
          </w:tcPr>
          <w:p w:rsidR="00AE1CA9" w:rsidRPr="001A3CA2" w:rsidRDefault="00AE1CA9" w:rsidP="006B5708">
            <w:pPr>
              <w:widowControl/>
              <w:autoSpaceDE/>
              <w:autoSpaceDN/>
              <w:adjustRightInd/>
            </w:pPr>
            <w:r w:rsidRPr="001A3CA2">
              <w:t>городское поселение Рузаевка</w:t>
            </w: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7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  <w:tc>
          <w:tcPr>
            <w:tcW w:w="1588" w:type="dxa"/>
            <w:vAlign w:val="bottom"/>
          </w:tcPr>
          <w:p w:rsidR="00AE1CA9" w:rsidRPr="001A3CA2" w:rsidRDefault="00AE1CA9" w:rsidP="006B5708">
            <w:pPr>
              <w:jc w:val="center"/>
            </w:pPr>
          </w:p>
        </w:tc>
      </w:tr>
      <w:tr w:rsidR="00AE1CA9" w:rsidRPr="00E85738" w:rsidTr="006B5708">
        <w:trPr>
          <w:trHeight w:val="290"/>
        </w:trPr>
        <w:tc>
          <w:tcPr>
            <w:tcW w:w="2778" w:type="dxa"/>
            <w:vAlign w:val="center"/>
          </w:tcPr>
          <w:p w:rsidR="00AE1CA9" w:rsidRPr="006B5708" w:rsidRDefault="00AE1CA9" w:rsidP="006B5708">
            <w:pPr>
              <w:widowControl/>
              <w:autoSpaceDE/>
              <w:autoSpaceDN/>
              <w:adjustRightInd/>
              <w:rPr>
                <w:b/>
              </w:rPr>
            </w:pPr>
            <w:r w:rsidRPr="006B5708">
              <w:rPr>
                <w:b/>
              </w:rPr>
              <w:t>Итого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101,5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</w:t>
            </w:r>
          </w:p>
        </w:tc>
        <w:tc>
          <w:tcPr>
            <w:tcW w:w="1587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100</w:t>
            </w:r>
          </w:p>
        </w:tc>
        <w:tc>
          <w:tcPr>
            <w:tcW w:w="1588" w:type="dxa"/>
            <w:vAlign w:val="center"/>
          </w:tcPr>
          <w:p w:rsidR="00AE1CA9" w:rsidRPr="006B5708" w:rsidRDefault="00AE1CA9" w:rsidP="006B5708">
            <w:pPr>
              <w:jc w:val="center"/>
              <w:rPr>
                <w:b/>
              </w:rPr>
            </w:pPr>
            <w:r w:rsidRPr="006B5708">
              <w:rPr>
                <w:b/>
              </w:rPr>
              <w:t>101,5</w:t>
            </w:r>
          </w:p>
        </w:tc>
      </w:tr>
    </w:tbl>
    <w:p w:rsidR="00AE1CA9" w:rsidRPr="009F78E9" w:rsidRDefault="00AE1CA9" w:rsidP="009F78E9">
      <w:pPr>
        <w:tabs>
          <w:tab w:val="left" w:pos="1455"/>
        </w:tabs>
        <w:rPr>
          <w:sz w:val="16"/>
          <w:szCs w:val="16"/>
        </w:rPr>
      </w:pPr>
    </w:p>
    <w:sectPr w:rsidR="00AE1CA9" w:rsidRPr="009F78E9" w:rsidSect="00A05DC8">
      <w:pgSz w:w="16838" w:h="11906" w:orient="landscape"/>
      <w:pgMar w:top="1134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A9" w:rsidRDefault="00AE1CA9" w:rsidP="00367C0E">
      <w:r>
        <w:separator/>
      </w:r>
    </w:p>
  </w:endnote>
  <w:endnote w:type="continuationSeparator" w:id="0">
    <w:p w:rsidR="00AE1CA9" w:rsidRDefault="00AE1CA9" w:rsidP="0036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A9" w:rsidRDefault="00AE1CA9" w:rsidP="00367C0E">
      <w:r>
        <w:separator/>
      </w:r>
    </w:p>
  </w:footnote>
  <w:footnote w:type="continuationSeparator" w:id="0">
    <w:p w:rsidR="00AE1CA9" w:rsidRDefault="00AE1CA9" w:rsidP="00367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F5F"/>
    <w:rsid w:val="00002A46"/>
    <w:rsid w:val="000109F4"/>
    <w:rsid w:val="00013C96"/>
    <w:rsid w:val="000151CC"/>
    <w:rsid w:val="000167AF"/>
    <w:rsid w:val="00017711"/>
    <w:rsid w:val="000216C6"/>
    <w:rsid w:val="000271AC"/>
    <w:rsid w:val="00035DD3"/>
    <w:rsid w:val="00036276"/>
    <w:rsid w:val="0004252D"/>
    <w:rsid w:val="00055421"/>
    <w:rsid w:val="00055A0E"/>
    <w:rsid w:val="00057E10"/>
    <w:rsid w:val="0006388B"/>
    <w:rsid w:val="00064C38"/>
    <w:rsid w:val="000708FE"/>
    <w:rsid w:val="00076558"/>
    <w:rsid w:val="00077D72"/>
    <w:rsid w:val="00087F5F"/>
    <w:rsid w:val="00091318"/>
    <w:rsid w:val="0009263A"/>
    <w:rsid w:val="00094AF6"/>
    <w:rsid w:val="000B0509"/>
    <w:rsid w:val="000B0FEE"/>
    <w:rsid w:val="000B2991"/>
    <w:rsid w:val="000B7856"/>
    <w:rsid w:val="000C0528"/>
    <w:rsid w:val="000C441D"/>
    <w:rsid w:val="000C5C01"/>
    <w:rsid w:val="000C7519"/>
    <w:rsid w:val="000D5D07"/>
    <w:rsid w:val="000E7C90"/>
    <w:rsid w:val="000F6FC4"/>
    <w:rsid w:val="00102919"/>
    <w:rsid w:val="00103D02"/>
    <w:rsid w:val="0011529F"/>
    <w:rsid w:val="00120A69"/>
    <w:rsid w:val="00123095"/>
    <w:rsid w:val="001354AA"/>
    <w:rsid w:val="00135A9E"/>
    <w:rsid w:val="00145F9C"/>
    <w:rsid w:val="00146285"/>
    <w:rsid w:val="00147FCD"/>
    <w:rsid w:val="00153387"/>
    <w:rsid w:val="001577E2"/>
    <w:rsid w:val="00157918"/>
    <w:rsid w:val="00165E78"/>
    <w:rsid w:val="00167E5F"/>
    <w:rsid w:val="00170619"/>
    <w:rsid w:val="00170DE4"/>
    <w:rsid w:val="0017561D"/>
    <w:rsid w:val="00180F32"/>
    <w:rsid w:val="00182955"/>
    <w:rsid w:val="00190791"/>
    <w:rsid w:val="00190892"/>
    <w:rsid w:val="001A0B7D"/>
    <w:rsid w:val="001A3CA2"/>
    <w:rsid w:val="001B26E8"/>
    <w:rsid w:val="001B4B58"/>
    <w:rsid w:val="001B60D6"/>
    <w:rsid w:val="001C3A86"/>
    <w:rsid w:val="001C641F"/>
    <w:rsid w:val="001C68DF"/>
    <w:rsid w:val="001E1508"/>
    <w:rsid w:val="001F2DD5"/>
    <w:rsid w:val="001F4BCA"/>
    <w:rsid w:val="00204532"/>
    <w:rsid w:val="00212EF0"/>
    <w:rsid w:val="00224352"/>
    <w:rsid w:val="00226E84"/>
    <w:rsid w:val="00226FE2"/>
    <w:rsid w:val="002323C3"/>
    <w:rsid w:val="00232E1F"/>
    <w:rsid w:val="00234D9C"/>
    <w:rsid w:val="00240F16"/>
    <w:rsid w:val="002423D5"/>
    <w:rsid w:val="002515F9"/>
    <w:rsid w:val="00252677"/>
    <w:rsid w:val="00260C83"/>
    <w:rsid w:val="00261AA5"/>
    <w:rsid w:val="00267AFE"/>
    <w:rsid w:val="00270DEC"/>
    <w:rsid w:val="00275F48"/>
    <w:rsid w:val="00277E01"/>
    <w:rsid w:val="002813F9"/>
    <w:rsid w:val="002A00A4"/>
    <w:rsid w:val="002A1945"/>
    <w:rsid w:val="002A3524"/>
    <w:rsid w:val="002A3F45"/>
    <w:rsid w:val="002B166C"/>
    <w:rsid w:val="002B25F0"/>
    <w:rsid w:val="002C679B"/>
    <w:rsid w:val="002F0AB1"/>
    <w:rsid w:val="002F2644"/>
    <w:rsid w:val="00317133"/>
    <w:rsid w:val="003175F3"/>
    <w:rsid w:val="00322C68"/>
    <w:rsid w:val="00324934"/>
    <w:rsid w:val="00325FDA"/>
    <w:rsid w:val="003267CD"/>
    <w:rsid w:val="00327CE9"/>
    <w:rsid w:val="0033399B"/>
    <w:rsid w:val="003344AC"/>
    <w:rsid w:val="003477F4"/>
    <w:rsid w:val="00353855"/>
    <w:rsid w:val="003546CE"/>
    <w:rsid w:val="00355AA7"/>
    <w:rsid w:val="00367C0E"/>
    <w:rsid w:val="00392DED"/>
    <w:rsid w:val="00393751"/>
    <w:rsid w:val="003941BD"/>
    <w:rsid w:val="003964DE"/>
    <w:rsid w:val="003A2C85"/>
    <w:rsid w:val="003A668C"/>
    <w:rsid w:val="003B2E60"/>
    <w:rsid w:val="003B5087"/>
    <w:rsid w:val="003B5FFF"/>
    <w:rsid w:val="003D1144"/>
    <w:rsid w:val="003D5648"/>
    <w:rsid w:val="003D5776"/>
    <w:rsid w:val="003D5DC2"/>
    <w:rsid w:val="003E4787"/>
    <w:rsid w:val="003E635B"/>
    <w:rsid w:val="003E6A65"/>
    <w:rsid w:val="003E7B40"/>
    <w:rsid w:val="003F2498"/>
    <w:rsid w:val="003F2C89"/>
    <w:rsid w:val="003F67B3"/>
    <w:rsid w:val="003F78B8"/>
    <w:rsid w:val="00407367"/>
    <w:rsid w:val="00412CF1"/>
    <w:rsid w:val="004145DE"/>
    <w:rsid w:val="004154DB"/>
    <w:rsid w:val="004244FA"/>
    <w:rsid w:val="004266E1"/>
    <w:rsid w:val="00433270"/>
    <w:rsid w:val="00446E28"/>
    <w:rsid w:val="00451514"/>
    <w:rsid w:val="004526BE"/>
    <w:rsid w:val="00456134"/>
    <w:rsid w:val="00460B32"/>
    <w:rsid w:val="00462AA1"/>
    <w:rsid w:val="00464634"/>
    <w:rsid w:val="004709A2"/>
    <w:rsid w:val="00470E97"/>
    <w:rsid w:val="0047497E"/>
    <w:rsid w:val="00482653"/>
    <w:rsid w:val="00495FA2"/>
    <w:rsid w:val="004A0BCB"/>
    <w:rsid w:val="004A4B15"/>
    <w:rsid w:val="004A7842"/>
    <w:rsid w:val="004B253F"/>
    <w:rsid w:val="004B3C8C"/>
    <w:rsid w:val="004B5F8F"/>
    <w:rsid w:val="004C7405"/>
    <w:rsid w:val="004D22DD"/>
    <w:rsid w:val="004D68A7"/>
    <w:rsid w:val="004E0F64"/>
    <w:rsid w:val="004F0C4B"/>
    <w:rsid w:val="005005F0"/>
    <w:rsid w:val="00500839"/>
    <w:rsid w:val="00503848"/>
    <w:rsid w:val="00510E91"/>
    <w:rsid w:val="00510F56"/>
    <w:rsid w:val="00516371"/>
    <w:rsid w:val="00516CBC"/>
    <w:rsid w:val="005274E1"/>
    <w:rsid w:val="00531648"/>
    <w:rsid w:val="00533A32"/>
    <w:rsid w:val="005345DD"/>
    <w:rsid w:val="00540147"/>
    <w:rsid w:val="005432F5"/>
    <w:rsid w:val="00547AC9"/>
    <w:rsid w:val="00554EAC"/>
    <w:rsid w:val="005553C9"/>
    <w:rsid w:val="00570474"/>
    <w:rsid w:val="005723F6"/>
    <w:rsid w:val="00577DDC"/>
    <w:rsid w:val="00585305"/>
    <w:rsid w:val="00586A60"/>
    <w:rsid w:val="0059603F"/>
    <w:rsid w:val="005E277B"/>
    <w:rsid w:val="005E2CAA"/>
    <w:rsid w:val="005F2A44"/>
    <w:rsid w:val="00610CA0"/>
    <w:rsid w:val="00616211"/>
    <w:rsid w:val="00623E7E"/>
    <w:rsid w:val="00630E51"/>
    <w:rsid w:val="00633482"/>
    <w:rsid w:val="0064235D"/>
    <w:rsid w:val="006450F3"/>
    <w:rsid w:val="00646FCF"/>
    <w:rsid w:val="0064744C"/>
    <w:rsid w:val="00651D62"/>
    <w:rsid w:val="0065372C"/>
    <w:rsid w:val="0065395B"/>
    <w:rsid w:val="006604E8"/>
    <w:rsid w:val="00664700"/>
    <w:rsid w:val="00666128"/>
    <w:rsid w:val="006748F0"/>
    <w:rsid w:val="00674E2D"/>
    <w:rsid w:val="00683483"/>
    <w:rsid w:val="00684890"/>
    <w:rsid w:val="006849AC"/>
    <w:rsid w:val="00685C94"/>
    <w:rsid w:val="006A76C6"/>
    <w:rsid w:val="006B3BD4"/>
    <w:rsid w:val="006B5708"/>
    <w:rsid w:val="006C77A5"/>
    <w:rsid w:val="006D6F2B"/>
    <w:rsid w:val="006E05FC"/>
    <w:rsid w:val="006E75AB"/>
    <w:rsid w:val="006F017D"/>
    <w:rsid w:val="006F238D"/>
    <w:rsid w:val="006F3530"/>
    <w:rsid w:val="0070317E"/>
    <w:rsid w:val="00711EEC"/>
    <w:rsid w:val="007125E0"/>
    <w:rsid w:val="00713E93"/>
    <w:rsid w:val="00714A67"/>
    <w:rsid w:val="00721BE9"/>
    <w:rsid w:val="007224B9"/>
    <w:rsid w:val="00731D1D"/>
    <w:rsid w:val="007341C0"/>
    <w:rsid w:val="00737872"/>
    <w:rsid w:val="00742E7C"/>
    <w:rsid w:val="00744BC2"/>
    <w:rsid w:val="00751BDA"/>
    <w:rsid w:val="00756271"/>
    <w:rsid w:val="007604FF"/>
    <w:rsid w:val="00767750"/>
    <w:rsid w:val="007705C9"/>
    <w:rsid w:val="007722CD"/>
    <w:rsid w:val="00775F88"/>
    <w:rsid w:val="007773DD"/>
    <w:rsid w:val="00781550"/>
    <w:rsid w:val="007834B3"/>
    <w:rsid w:val="00783F9F"/>
    <w:rsid w:val="00793C0D"/>
    <w:rsid w:val="007968E2"/>
    <w:rsid w:val="007A39BB"/>
    <w:rsid w:val="007A3F4E"/>
    <w:rsid w:val="007A643B"/>
    <w:rsid w:val="007A669A"/>
    <w:rsid w:val="007B70E6"/>
    <w:rsid w:val="007C1C6B"/>
    <w:rsid w:val="007C4270"/>
    <w:rsid w:val="007D1046"/>
    <w:rsid w:val="007E4AB3"/>
    <w:rsid w:val="007E52D8"/>
    <w:rsid w:val="007F00F1"/>
    <w:rsid w:val="007F0440"/>
    <w:rsid w:val="007F4AEF"/>
    <w:rsid w:val="007F61CD"/>
    <w:rsid w:val="00801562"/>
    <w:rsid w:val="00802415"/>
    <w:rsid w:val="00807B0D"/>
    <w:rsid w:val="008222CA"/>
    <w:rsid w:val="0084350B"/>
    <w:rsid w:val="0087610A"/>
    <w:rsid w:val="00876301"/>
    <w:rsid w:val="008801A5"/>
    <w:rsid w:val="00891C44"/>
    <w:rsid w:val="0089447E"/>
    <w:rsid w:val="0089733B"/>
    <w:rsid w:val="008A2A09"/>
    <w:rsid w:val="008A35D0"/>
    <w:rsid w:val="008A4501"/>
    <w:rsid w:val="008A7E8F"/>
    <w:rsid w:val="008B17C3"/>
    <w:rsid w:val="008C203B"/>
    <w:rsid w:val="008C756B"/>
    <w:rsid w:val="008E5253"/>
    <w:rsid w:val="008E5BF5"/>
    <w:rsid w:val="008E6A73"/>
    <w:rsid w:val="008F57B2"/>
    <w:rsid w:val="008F7680"/>
    <w:rsid w:val="009051B9"/>
    <w:rsid w:val="00906D23"/>
    <w:rsid w:val="00913572"/>
    <w:rsid w:val="00914C14"/>
    <w:rsid w:val="00916B10"/>
    <w:rsid w:val="00920893"/>
    <w:rsid w:val="00924347"/>
    <w:rsid w:val="009275F4"/>
    <w:rsid w:val="00927868"/>
    <w:rsid w:val="0093678A"/>
    <w:rsid w:val="0094375E"/>
    <w:rsid w:val="00944AA8"/>
    <w:rsid w:val="009452CC"/>
    <w:rsid w:val="0095280D"/>
    <w:rsid w:val="0095524A"/>
    <w:rsid w:val="00955399"/>
    <w:rsid w:val="0095698A"/>
    <w:rsid w:val="009630A9"/>
    <w:rsid w:val="0096596F"/>
    <w:rsid w:val="0096667F"/>
    <w:rsid w:val="00970176"/>
    <w:rsid w:val="00971FEC"/>
    <w:rsid w:val="0097301A"/>
    <w:rsid w:val="00973CD0"/>
    <w:rsid w:val="00987059"/>
    <w:rsid w:val="00987915"/>
    <w:rsid w:val="009A25D9"/>
    <w:rsid w:val="009A7547"/>
    <w:rsid w:val="009B5001"/>
    <w:rsid w:val="009C2594"/>
    <w:rsid w:val="009F50C4"/>
    <w:rsid w:val="009F78E9"/>
    <w:rsid w:val="00A032FA"/>
    <w:rsid w:val="00A05DC8"/>
    <w:rsid w:val="00A17B4E"/>
    <w:rsid w:val="00A259A5"/>
    <w:rsid w:val="00A25A3E"/>
    <w:rsid w:val="00A26276"/>
    <w:rsid w:val="00A26C1B"/>
    <w:rsid w:val="00A32DB5"/>
    <w:rsid w:val="00A3501D"/>
    <w:rsid w:val="00A36C56"/>
    <w:rsid w:val="00A52545"/>
    <w:rsid w:val="00A5347A"/>
    <w:rsid w:val="00A53C7E"/>
    <w:rsid w:val="00A55D10"/>
    <w:rsid w:val="00A56568"/>
    <w:rsid w:val="00A654AA"/>
    <w:rsid w:val="00A71F9C"/>
    <w:rsid w:val="00A814BA"/>
    <w:rsid w:val="00A9110C"/>
    <w:rsid w:val="00A9177B"/>
    <w:rsid w:val="00A931F7"/>
    <w:rsid w:val="00A93BFB"/>
    <w:rsid w:val="00A94E7C"/>
    <w:rsid w:val="00AA0624"/>
    <w:rsid w:val="00AA2D7D"/>
    <w:rsid w:val="00AA5D6B"/>
    <w:rsid w:val="00AB2203"/>
    <w:rsid w:val="00AB364D"/>
    <w:rsid w:val="00AC3256"/>
    <w:rsid w:val="00AC4BB1"/>
    <w:rsid w:val="00AE1CA9"/>
    <w:rsid w:val="00AE3EC8"/>
    <w:rsid w:val="00AE75B7"/>
    <w:rsid w:val="00AF1810"/>
    <w:rsid w:val="00AF4651"/>
    <w:rsid w:val="00B003CD"/>
    <w:rsid w:val="00B13CDF"/>
    <w:rsid w:val="00B16576"/>
    <w:rsid w:val="00B31C81"/>
    <w:rsid w:val="00B32BDC"/>
    <w:rsid w:val="00B35FC9"/>
    <w:rsid w:val="00B4319C"/>
    <w:rsid w:val="00B46D56"/>
    <w:rsid w:val="00B5154B"/>
    <w:rsid w:val="00B52DE2"/>
    <w:rsid w:val="00B53A52"/>
    <w:rsid w:val="00B702E8"/>
    <w:rsid w:val="00B75E6D"/>
    <w:rsid w:val="00B761F4"/>
    <w:rsid w:val="00B83A1D"/>
    <w:rsid w:val="00B8411D"/>
    <w:rsid w:val="00B957C8"/>
    <w:rsid w:val="00B959B3"/>
    <w:rsid w:val="00BA43D2"/>
    <w:rsid w:val="00BA45A8"/>
    <w:rsid w:val="00BA502A"/>
    <w:rsid w:val="00BA5BC0"/>
    <w:rsid w:val="00BA7F77"/>
    <w:rsid w:val="00BB3CF6"/>
    <w:rsid w:val="00BD3425"/>
    <w:rsid w:val="00BD4873"/>
    <w:rsid w:val="00BE4564"/>
    <w:rsid w:val="00BF0E83"/>
    <w:rsid w:val="00BF6222"/>
    <w:rsid w:val="00C04F56"/>
    <w:rsid w:val="00C20EFD"/>
    <w:rsid w:val="00C22FE3"/>
    <w:rsid w:val="00C24A6C"/>
    <w:rsid w:val="00C3018A"/>
    <w:rsid w:val="00C34BAF"/>
    <w:rsid w:val="00C36DDD"/>
    <w:rsid w:val="00C42EAB"/>
    <w:rsid w:val="00C5429D"/>
    <w:rsid w:val="00C54ADF"/>
    <w:rsid w:val="00C918D9"/>
    <w:rsid w:val="00C91F27"/>
    <w:rsid w:val="00CA1280"/>
    <w:rsid w:val="00CB65AF"/>
    <w:rsid w:val="00CC0E68"/>
    <w:rsid w:val="00CD7DA3"/>
    <w:rsid w:val="00CD7FC5"/>
    <w:rsid w:val="00CE052F"/>
    <w:rsid w:val="00CE3076"/>
    <w:rsid w:val="00CF4AA8"/>
    <w:rsid w:val="00D026B2"/>
    <w:rsid w:val="00D027C6"/>
    <w:rsid w:val="00D046F8"/>
    <w:rsid w:val="00D06E40"/>
    <w:rsid w:val="00D1056B"/>
    <w:rsid w:val="00D10922"/>
    <w:rsid w:val="00D11599"/>
    <w:rsid w:val="00D31AD2"/>
    <w:rsid w:val="00D343CB"/>
    <w:rsid w:val="00D34554"/>
    <w:rsid w:val="00D3791C"/>
    <w:rsid w:val="00D46613"/>
    <w:rsid w:val="00D5133F"/>
    <w:rsid w:val="00D619D9"/>
    <w:rsid w:val="00D6686B"/>
    <w:rsid w:val="00D67B22"/>
    <w:rsid w:val="00D85A06"/>
    <w:rsid w:val="00D95102"/>
    <w:rsid w:val="00DA7464"/>
    <w:rsid w:val="00DB653D"/>
    <w:rsid w:val="00DC429F"/>
    <w:rsid w:val="00DC4D88"/>
    <w:rsid w:val="00DC6B13"/>
    <w:rsid w:val="00DD5554"/>
    <w:rsid w:val="00DE0151"/>
    <w:rsid w:val="00DE7BE2"/>
    <w:rsid w:val="00DF6072"/>
    <w:rsid w:val="00DF63FC"/>
    <w:rsid w:val="00E01D36"/>
    <w:rsid w:val="00E030BB"/>
    <w:rsid w:val="00E040E8"/>
    <w:rsid w:val="00E076BB"/>
    <w:rsid w:val="00E129CB"/>
    <w:rsid w:val="00E12CF0"/>
    <w:rsid w:val="00E12EBE"/>
    <w:rsid w:val="00E13A77"/>
    <w:rsid w:val="00E21FB0"/>
    <w:rsid w:val="00E2368E"/>
    <w:rsid w:val="00E338FF"/>
    <w:rsid w:val="00E37313"/>
    <w:rsid w:val="00E4134A"/>
    <w:rsid w:val="00E45A63"/>
    <w:rsid w:val="00E549A8"/>
    <w:rsid w:val="00E57C0D"/>
    <w:rsid w:val="00E57E67"/>
    <w:rsid w:val="00E60129"/>
    <w:rsid w:val="00E61176"/>
    <w:rsid w:val="00E652C6"/>
    <w:rsid w:val="00E656B1"/>
    <w:rsid w:val="00E65CBB"/>
    <w:rsid w:val="00E700BF"/>
    <w:rsid w:val="00E7737F"/>
    <w:rsid w:val="00E80B91"/>
    <w:rsid w:val="00E84BBA"/>
    <w:rsid w:val="00E85738"/>
    <w:rsid w:val="00E86201"/>
    <w:rsid w:val="00E91CAE"/>
    <w:rsid w:val="00E92743"/>
    <w:rsid w:val="00E958D7"/>
    <w:rsid w:val="00E966B7"/>
    <w:rsid w:val="00EB1F83"/>
    <w:rsid w:val="00ED4F98"/>
    <w:rsid w:val="00EE0839"/>
    <w:rsid w:val="00F12384"/>
    <w:rsid w:val="00F179A5"/>
    <w:rsid w:val="00F20B11"/>
    <w:rsid w:val="00F20F83"/>
    <w:rsid w:val="00F37825"/>
    <w:rsid w:val="00F37999"/>
    <w:rsid w:val="00F40986"/>
    <w:rsid w:val="00F42D40"/>
    <w:rsid w:val="00F479BB"/>
    <w:rsid w:val="00F62C86"/>
    <w:rsid w:val="00F633A6"/>
    <w:rsid w:val="00F6408F"/>
    <w:rsid w:val="00F65536"/>
    <w:rsid w:val="00F7402A"/>
    <w:rsid w:val="00F74FDF"/>
    <w:rsid w:val="00F764E5"/>
    <w:rsid w:val="00F7763E"/>
    <w:rsid w:val="00F822B0"/>
    <w:rsid w:val="00F84E6F"/>
    <w:rsid w:val="00F86168"/>
    <w:rsid w:val="00F92068"/>
    <w:rsid w:val="00F96170"/>
    <w:rsid w:val="00FA2275"/>
    <w:rsid w:val="00FA3BCF"/>
    <w:rsid w:val="00FA76FE"/>
    <w:rsid w:val="00FB12E6"/>
    <w:rsid w:val="00FC17AD"/>
    <w:rsid w:val="00FC2192"/>
    <w:rsid w:val="00FC2E57"/>
    <w:rsid w:val="00FC411B"/>
    <w:rsid w:val="00FC73D8"/>
    <w:rsid w:val="00FD206C"/>
    <w:rsid w:val="00FD56FF"/>
    <w:rsid w:val="00FD62CD"/>
    <w:rsid w:val="00FE2B46"/>
    <w:rsid w:val="00FE5C0D"/>
    <w:rsid w:val="00FE6AB1"/>
    <w:rsid w:val="00FF3EA2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C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C0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67C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C0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F76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6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41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2928</Words>
  <Characters>16696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Галия Шамильевна Зиникова</dc:creator>
  <cp:keywords/>
  <dc:description/>
  <cp:lastModifiedBy>1</cp:lastModifiedBy>
  <cp:revision>2</cp:revision>
  <cp:lastPrinted>2022-06-01T07:47:00Z</cp:lastPrinted>
  <dcterms:created xsi:type="dcterms:W3CDTF">2022-06-10T10:57:00Z</dcterms:created>
  <dcterms:modified xsi:type="dcterms:W3CDTF">2022-06-10T10:57:00Z</dcterms:modified>
</cp:coreProperties>
</file>